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6C" w:rsidRDefault="0080056A">
      <w:r>
        <w:rPr>
          <w:noProof/>
          <w:lang w:eastAsia="es-ES"/>
        </w:rPr>
        <w:drawing>
          <wp:inline distT="0" distB="0" distL="0" distR="0">
            <wp:extent cx="9553575" cy="5419725"/>
            <wp:effectExtent l="38100" t="0" r="285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3306C" w:rsidSect="00D53E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6F1C35"/>
    <w:rsid w:val="00030CBE"/>
    <w:rsid w:val="000E5C5E"/>
    <w:rsid w:val="002173FB"/>
    <w:rsid w:val="002B069E"/>
    <w:rsid w:val="003C0565"/>
    <w:rsid w:val="004A5774"/>
    <w:rsid w:val="006155B6"/>
    <w:rsid w:val="00623A27"/>
    <w:rsid w:val="006A4E83"/>
    <w:rsid w:val="006F1C35"/>
    <w:rsid w:val="00703420"/>
    <w:rsid w:val="00755684"/>
    <w:rsid w:val="0080056A"/>
    <w:rsid w:val="009412DF"/>
    <w:rsid w:val="0094387F"/>
    <w:rsid w:val="009E1C25"/>
    <w:rsid w:val="00A66557"/>
    <w:rsid w:val="00A71551"/>
    <w:rsid w:val="00AB4F0C"/>
    <w:rsid w:val="00B90D00"/>
    <w:rsid w:val="00C3306C"/>
    <w:rsid w:val="00D53EC6"/>
    <w:rsid w:val="00EB6B46"/>
    <w:rsid w:val="00F6406A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Ciud2\Desktop\Publicar%20en%20portal%20transparencia\Pendiente%20de%20Publicar%202023\RRHH\Doc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A7FFEB-0C49-49B9-9468-2AAC90145F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4AF63F8-4361-46F6-BF96-5B55463953AF}" type="asst">
      <dgm:prSet phldrT="[Texto]" custT="1"/>
      <dgm:spPr>
        <a:solidFill>
          <a:srgbClr val="3ABFC6"/>
        </a:solidFill>
      </dgm:spPr>
      <dgm:t>
        <a:bodyPr/>
        <a:lstStyle/>
        <a:p>
          <a:r>
            <a:rPr lang="es-ES" sz="700">
              <a:solidFill>
                <a:sysClr val="windowText" lastClr="000000"/>
              </a:solidFill>
            </a:rPr>
            <a:t>VICEPRESIDENTE PRIMERO Y CONSEJERO INSULAR DE ÁREA (D. Juan Nicolás Cabrera  Saavedra)</a:t>
          </a:r>
        </a:p>
      </dgm:t>
    </dgm:pt>
    <dgm:pt modelId="{3152A6B6-67D4-4093-B775-8AFFF67D1109}" type="parTrans" cxnId="{1D704F0E-B9B5-47C9-9C3F-2528C4AFF160}">
      <dgm:prSet/>
      <dgm:spPr/>
      <dgm:t>
        <a:bodyPr/>
        <a:lstStyle/>
        <a:p>
          <a:endParaRPr lang="es-ES"/>
        </a:p>
      </dgm:t>
    </dgm:pt>
    <dgm:pt modelId="{ED5EB96F-BCE8-436C-BBDE-83DD4805E8AE}" type="sibTrans" cxnId="{1D704F0E-B9B5-47C9-9C3F-2528C4AFF160}">
      <dgm:prSet/>
      <dgm:spPr/>
      <dgm:t>
        <a:bodyPr/>
        <a:lstStyle/>
        <a:p>
          <a:endParaRPr lang="es-ES"/>
        </a:p>
      </dgm:t>
    </dgm:pt>
    <dgm:pt modelId="{CC05FC64-ED2A-4AB1-9A02-86506669F48A}">
      <dgm:prSet phldrT="[Texto]"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Área I. de Presidencia, Económía, Hacienda, Promoción Económica y Sostenibilidad Medioambiental</a:t>
          </a:r>
        </a:p>
      </dgm:t>
    </dgm:pt>
    <dgm:pt modelId="{40B8075F-262B-473C-B357-4CB92C169E0F}" type="parTrans" cxnId="{CFDCA35E-438F-4612-956E-B0924E7CE0B1}">
      <dgm:prSet/>
      <dgm:spPr/>
      <dgm:t>
        <a:bodyPr/>
        <a:lstStyle/>
        <a:p>
          <a:endParaRPr lang="es-ES"/>
        </a:p>
      </dgm:t>
    </dgm:pt>
    <dgm:pt modelId="{5682EB9C-82F7-4792-A3C9-E4365E26DCF3}" type="sibTrans" cxnId="{CFDCA35E-438F-4612-956E-B0924E7CE0B1}">
      <dgm:prSet/>
      <dgm:spPr/>
      <dgm:t>
        <a:bodyPr/>
        <a:lstStyle/>
        <a:p>
          <a:endParaRPr lang="es-ES"/>
        </a:p>
      </dgm:t>
    </dgm:pt>
    <dgm:pt modelId="{8A9878B9-75CF-4028-B704-17651BB8F6E7}">
      <dgm:prSet phldrT="[Texto]"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Consejero I. Delegado de Recursos Humanos</a:t>
          </a:r>
        </a:p>
      </dgm:t>
    </dgm:pt>
    <dgm:pt modelId="{90B006B8-D898-4BB6-A0A9-EA254597E615}" type="parTrans" cxnId="{F830C3BF-B734-426F-9F71-D4526D9CB217}">
      <dgm:prSet/>
      <dgm:spPr/>
      <dgm:t>
        <a:bodyPr/>
        <a:lstStyle/>
        <a:p>
          <a:endParaRPr lang="es-ES"/>
        </a:p>
      </dgm:t>
    </dgm:pt>
    <dgm:pt modelId="{BB573672-A8DA-4E87-931D-74ACC0C81C79}" type="sibTrans" cxnId="{F830C3BF-B734-426F-9F71-D4526D9CB217}">
      <dgm:prSet/>
      <dgm:spPr/>
      <dgm:t>
        <a:bodyPr/>
        <a:lstStyle/>
        <a:p>
          <a:endParaRPr lang="es-ES"/>
        </a:p>
      </dgm:t>
    </dgm:pt>
    <dgm:pt modelId="{96F7B3F9-9277-4CAC-BCD2-928D353FD438}">
      <dgm:prSet phldrT="[Texto]"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Consejero I. Delegado en Seguridad y Emergencias, Prevención, Servicio de Extinción de Incendios., Salvamento y Servicios Generales</a:t>
          </a:r>
        </a:p>
      </dgm:t>
    </dgm:pt>
    <dgm:pt modelId="{C9AF93BB-8AA7-429C-83ED-0C9DDB7E060C}" type="parTrans" cxnId="{6F6C0420-5989-4FAC-A580-63CBB83FD591}">
      <dgm:prSet/>
      <dgm:spPr/>
      <dgm:t>
        <a:bodyPr/>
        <a:lstStyle/>
        <a:p>
          <a:endParaRPr lang="es-ES"/>
        </a:p>
      </dgm:t>
    </dgm:pt>
    <dgm:pt modelId="{015085D6-E69E-493B-BF28-7CADA2CD6C6E}" type="sibTrans" cxnId="{6F6C0420-5989-4FAC-A580-63CBB83FD591}">
      <dgm:prSet/>
      <dgm:spPr/>
      <dgm:t>
        <a:bodyPr/>
        <a:lstStyle/>
        <a:p>
          <a:endParaRPr lang="es-ES"/>
        </a:p>
      </dgm:t>
    </dgm:pt>
    <dgm:pt modelId="{9FD1F0ED-CBFD-43E7-A559-102A4AC10A7B}">
      <dgm:prSet phldrT="[Texto]" custT="1"/>
      <dgm:spPr>
        <a:solidFill>
          <a:srgbClr val="3ABFC6"/>
        </a:solidFill>
      </dgm:spPr>
      <dgm:t>
        <a:bodyPr/>
        <a:lstStyle/>
        <a:p>
          <a:r>
            <a:rPr lang="es-ES" sz="800">
              <a:solidFill>
                <a:sysClr val="windowText" lastClr="000000"/>
              </a:solidFill>
            </a:rPr>
            <a:t>PRESIDENCIA</a:t>
          </a:r>
          <a:r>
            <a:rPr lang="es-ES" sz="900">
              <a:solidFill>
                <a:sysClr val="windowText" lastClr="000000"/>
              </a:solidFill>
            </a:rPr>
            <a:t> (D. Sergio Antonio Lloret López)</a:t>
          </a:r>
        </a:p>
      </dgm:t>
    </dgm:pt>
    <dgm:pt modelId="{41E32964-A568-4E90-9EEF-BB3F9469B0A0}" type="parTrans" cxnId="{94116448-2793-4F5D-83A7-8C8E6ADAE8C0}">
      <dgm:prSet/>
      <dgm:spPr/>
      <dgm:t>
        <a:bodyPr/>
        <a:lstStyle/>
        <a:p>
          <a:endParaRPr lang="es-ES"/>
        </a:p>
      </dgm:t>
    </dgm:pt>
    <dgm:pt modelId="{BAF1684F-D8E4-45AC-8DCB-4C1B439C18A3}" type="sibTrans" cxnId="{94116448-2793-4F5D-83A7-8C8E6ADAE8C0}">
      <dgm:prSet/>
      <dgm:spPr/>
      <dgm:t>
        <a:bodyPr/>
        <a:lstStyle/>
        <a:p>
          <a:endParaRPr lang="es-ES"/>
        </a:p>
      </dgm:t>
    </dgm:pt>
    <dgm:pt modelId="{424C9CCC-1B06-4CFD-A9DD-F1F4F44E9312}">
      <dgm:prSet phldrT="[Texto]"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Consejero I. Delegado de Aguas, Tranpsortes, Accesibilidad y Movilidad Sostenible y Consejo I. de Aguas y Consorcio de Abastecimiento de Aguas a Fuerteventura</a:t>
          </a:r>
        </a:p>
      </dgm:t>
    </dgm:pt>
    <dgm:pt modelId="{9E329588-2AF1-48BA-A41C-4F2300A60398}" type="parTrans" cxnId="{4A4C2384-6131-47D0-85ED-7B43153400CC}">
      <dgm:prSet/>
      <dgm:spPr/>
      <dgm:t>
        <a:bodyPr/>
        <a:lstStyle/>
        <a:p>
          <a:endParaRPr lang="es-ES"/>
        </a:p>
      </dgm:t>
    </dgm:pt>
    <dgm:pt modelId="{BD9E628B-37F1-48CF-B0C0-2D1B585B274A}" type="sibTrans" cxnId="{4A4C2384-6131-47D0-85ED-7B43153400CC}">
      <dgm:prSet/>
      <dgm:spPr/>
      <dgm:t>
        <a:bodyPr/>
        <a:lstStyle/>
        <a:p>
          <a:endParaRPr lang="es-ES"/>
        </a:p>
      </dgm:t>
    </dgm:pt>
    <dgm:pt modelId="{F64F4299-05DA-46D1-AC57-7996B6F87557}">
      <dgm:prSet phldrT="[Texto]"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Consejero I. Delegado de Deportes y Caza</a:t>
          </a:r>
        </a:p>
      </dgm:t>
    </dgm:pt>
    <dgm:pt modelId="{4D10A056-7BC9-46A3-A96C-AD2624EAE6F2}" type="parTrans" cxnId="{CBD1859A-7E55-422A-8AC1-1E95D001FDC8}">
      <dgm:prSet/>
      <dgm:spPr/>
      <dgm:t>
        <a:bodyPr/>
        <a:lstStyle/>
        <a:p>
          <a:endParaRPr lang="es-ES"/>
        </a:p>
      </dgm:t>
    </dgm:pt>
    <dgm:pt modelId="{A39BE2D0-791D-4DA3-934C-F968C3BE9D3C}" type="sibTrans" cxnId="{CBD1859A-7E55-422A-8AC1-1E95D001FDC8}">
      <dgm:prSet/>
      <dgm:spPr/>
      <dgm:t>
        <a:bodyPr/>
        <a:lstStyle/>
        <a:p>
          <a:endParaRPr lang="es-ES"/>
        </a:p>
      </dgm:t>
    </dgm:pt>
    <dgm:pt modelId="{8D25B0DD-244E-43C0-B822-1147C01B0A7A}">
      <dgm:prSet/>
      <dgm:spPr/>
      <dgm:t>
        <a:bodyPr/>
        <a:lstStyle/>
        <a:p>
          <a:endParaRPr lang="es-ES"/>
        </a:p>
      </dgm:t>
    </dgm:pt>
    <dgm:pt modelId="{AA2DF786-84AE-4266-9E40-EF68420A175F}" type="parTrans" cxnId="{F763BE7D-E55B-4E6C-B783-82D329628CB1}">
      <dgm:prSet/>
      <dgm:spPr/>
      <dgm:t>
        <a:bodyPr/>
        <a:lstStyle/>
        <a:p>
          <a:endParaRPr lang="es-ES"/>
        </a:p>
      </dgm:t>
    </dgm:pt>
    <dgm:pt modelId="{AEC15119-D1E8-4498-A303-698B30AEEB9C}" type="sibTrans" cxnId="{F763BE7D-E55B-4E6C-B783-82D329628CB1}">
      <dgm:prSet/>
      <dgm:spPr/>
      <dgm:t>
        <a:bodyPr/>
        <a:lstStyle/>
        <a:p>
          <a:endParaRPr lang="es-ES"/>
        </a:p>
      </dgm:t>
    </dgm:pt>
    <dgm:pt modelId="{FCE777F9-0FC2-48E2-9E66-59D3C7CEDBFE}">
      <dgm:prSet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Funciones y competencias de Bienestar Social, Sanidad, Consumo, Inmigración, Igualdad y Vivienda</a:t>
          </a:r>
        </a:p>
      </dgm:t>
    </dgm:pt>
    <dgm:pt modelId="{146ADD36-82C6-4992-A459-8BC2D8007E22}" type="parTrans" cxnId="{7F5B4447-D992-4276-B38D-E37864B5FC46}">
      <dgm:prSet/>
      <dgm:spPr/>
      <dgm:t>
        <a:bodyPr/>
        <a:lstStyle/>
        <a:p>
          <a:endParaRPr lang="es-ES"/>
        </a:p>
      </dgm:t>
    </dgm:pt>
    <dgm:pt modelId="{2FEE0EEB-EEF5-42F1-B8D9-C761ECD886EB}" type="sibTrans" cxnId="{7F5B4447-D992-4276-B38D-E37864B5FC46}">
      <dgm:prSet/>
      <dgm:spPr/>
      <dgm:t>
        <a:bodyPr/>
        <a:lstStyle/>
        <a:p>
          <a:endParaRPr lang="es-ES"/>
        </a:p>
      </dgm:t>
    </dgm:pt>
    <dgm:pt modelId="{D907876F-542F-491D-8720-C6BD6680C336}">
      <dgm:prSet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Funciones y competencias en Educación y Juventud yAlbergue de Tefía y la Escuela de Música</a:t>
          </a:r>
        </a:p>
      </dgm:t>
    </dgm:pt>
    <dgm:pt modelId="{FF84D9A1-8A8B-4CDF-82A7-4C6282C66F8D}" type="parTrans" cxnId="{3195D5C5-2DD9-4C98-903A-5FCD2E47F30F}">
      <dgm:prSet/>
      <dgm:spPr/>
      <dgm:t>
        <a:bodyPr/>
        <a:lstStyle/>
        <a:p>
          <a:endParaRPr lang="es-ES"/>
        </a:p>
      </dgm:t>
    </dgm:pt>
    <dgm:pt modelId="{61A58D1E-F45F-4B6D-973D-4F12FED151FC}" type="sibTrans" cxnId="{3195D5C5-2DD9-4C98-903A-5FCD2E47F30F}">
      <dgm:prSet/>
      <dgm:spPr/>
      <dgm:t>
        <a:bodyPr/>
        <a:lstStyle/>
        <a:p>
          <a:endParaRPr lang="es-ES"/>
        </a:p>
      </dgm:t>
    </dgm:pt>
    <dgm:pt modelId="{460831A5-6577-490E-A82E-2E9891AD5589}">
      <dgm:prSet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Funciones y competencias de Obras Públicas, Carreteras, Cooperación Municipal, Ordenación del Territorio y Gestión de Bienes</a:t>
          </a:r>
        </a:p>
      </dgm:t>
    </dgm:pt>
    <dgm:pt modelId="{697FBC2C-0D6F-45AB-B225-795E749CBCA5}" type="parTrans" cxnId="{1E2BD278-2B55-4B65-9710-3A7C01E95D52}">
      <dgm:prSet/>
      <dgm:spPr/>
      <dgm:t>
        <a:bodyPr/>
        <a:lstStyle/>
        <a:p>
          <a:endParaRPr lang="es-ES"/>
        </a:p>
      </dgm:t>
    </dgm:pt>
    <dgm:pt modelId="{2471916D-BF7F-46D9-898A-AEEB94FFB43D}" type="sibTrans" cxnId="{1E2BD278-2B55-4B65-9710-3A7C01E95D52}">
      <dgm:prSet/>
      <dgm:spPr/>
      <dgm:t>
        <a:bodyPr/>
        <a:lstStyle/>
        <a:p>
          <a:endParaRPr lang="es-ES"/>
        </a:p>
      </dgm:t>
    </dgm:pt>
    <dgm:pt modelId="{19AE1F6D-69A3-4F9F-8196-7094D84F58E3}">
      <dgm:prSet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Área de Cultura, Patrimonio Histórico, Información,Transparencia ,Participación Ciudadana, Nuevas Tecnologías e Innovación</a:t>
          </a:r>
        </a:p>
      </dgm:t>
    </dgm:pt>
    <dgm:pt modelId="{623B4818-D5EC-42D2-B639-4F3D0DC8BC6F}" type="parTrans" cxnId="{C4821642-0F76-4CE3-A497-7B75E6F7288D}">
      <dgm:prSet/>
      <dgm:spPr/>
      <dgm:t>
        <a:bodyPr/>
        <a:lstStyle/>
        <a:p>
          <a:endParaRPr lang="es-ES"/>
        </a:p>
      </dgm:t>
    </dgm:pt>
    <dgm:pt modelId="{18B852F9-D2AE-4514-B7B2-C85ECA0E21FE}" type="sibTrans" cxnId="{C4821642-0F76-4CE3-A497-7B75E6F7288D}">
      <dgm:prSet/>
      <dgm:spPr/>
      <dgm:t>
        <a:bodyPr/>
        <a:lstStyle/>
        <a:p>
          <a:endParaRPr lang="es-ES"/>
        </a:p>
      </dgm:t>
    </dgm:pt>
    <dgm:pt modelId="{49283012-F79E-4CB7-A451-55EEEE2F8E82}">
      <dgm:prSet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Funciones  y competencias sobre Sector Primario y Soberanía Alimentaria</a:t>
          </a:r>
        </a:p>
      </dgm:t>
    </dgm:pt>
    <dgm:pt modelId="{23C928EA-4FA0-40D6-8A48-9D2B5341B838}" type="parTrans" cxnId="{33A0621C-D3CB-448C-A2D4-00CE5F518F24}">
      <dgm:prSet/>
      <dgm:spPr/>
      <dgm:t>
        <a:bodyPr/>
        <a:lstStyle/>
        <a:p>
          <a:endParaRPr lang="es-ES"/>
        </a:p>
      </dgm:t>
    </dgm:pt>
    <dgm:pt modelId="{0C9A2AA8-1493-46C6-82A2-B6BBCF9FB97C}" type="sibTrans" cxnId="{33A0621C-D3CB-448C-A2D4-00CE5F518F24}">
      <dgm:prSet/>
      <dgm:spPr/>
      <dgm:t>
        <a:bodyPr/>
        <a:lstStyle/>
        <a:p>
          <a:endParaRPr lang="es-ES"/>
        </a:p>
      </dgm:t>
    </dgm:pt>
    <dgm:pt modelId="{8EFF5626-6286-45C4-9955-248A7428B0C8}">
      <dgm:prSet phldrT="[Texto]"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Consejero I. Delegado de Industria, Actividades Clasificadas, Artesanía y Comercio</a:t>
          </a:r>
        </a:p>
      </dgm:t>
    </dgm:pt>
    <dgm:pt modelId="{4E7B7742-1157-4D4D-9579-CFD66AFAFA5E}" type="sibTrans" cxnId="{C0C69708-82B7-4CC3-8993-1DC67502899E}">
      <dgm:prSet/>
      <dgm:spPr/>
      <dgm:t>
        <a:bodyPr/>
        <a:lstStyle/>
        <a:p>
          <a:endParaRPr lang="es-ES"/>
        </a:p>
      </dgm:t>
    </dgm:pt>
    <dgm:pt modelId="{73B3AD90-8214-4B6C-817A-2CEEDD6B7C9E}" type="parTrans" cxnId="{C0C69708-82B7-4CC3-8993-1DC67502899E}">
      <dgm:prSet/>
      <dgm:spPr/>
      <dgm:t>
        <a:bodyPr/>
        <a:lstStyle/>
        <a:p>
          <a:endParaRPr lang="es-ES"/>
        </a:p>
      </dgm:t>
    </dgm:pt>
    <dgm:pt modelId="{CFC6D1EB-A705-4377-9C16-1E7D59542CA4}">
      <dgm:prSet/>
      <dgm:spPr>
        <a:solidFill>
          <a:srgbClr val="3ABFC6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Funciones y competencias en  Turismo</a:t>
          </a:r>
        </a:p>
      </dgm:t>
    </dgm:pt>
    <dgm:pt modelId="{04E76A44-7DC3-415C-9A1D-C740FB6FF2D7}" type="sibTrans" cxnId="{BCD28304-0CCF-4C24-86C4-EA391534DE95}">
      <dgm:prSet/>
      <dgm:spPr/>
      <dgm:t>
        <a:bodyPr/>
        <a:lstStyle/>
        <a:p>
          <a:endParaRPr lang="es-ES"/>
        </a:p>
      </dgm:t>
    </dgm:pt>
    <dgm:pt modelId="{3631BAAA-9BE2-418E-B4ED-A42892B35065}" type="parTrans" cxnId="{BCD28304-0CCF-4C24-86C4-EA391534DE95}">
      <dgm:prSet/>
      <dgm:spPr/>
      <dgm:t>
        <a:bodyPr/>
        <a:lstStyle/>
        <a:p>
          <a:endParaRPr lang="es-ES"/>
        </a:p>
      </dgm:t>
    </dgm:pt>
    <dgm:pt modelId="{7A324247-F524-4DED-A890-81103D93FB9C}" type="pres">
      <dgm:prSet presAssocID="{FAA7FFEB-0C49-49B9-9468-2AAC90145F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C182660-0A82-4E41-A539-9318315E6DF2}" type="pres">
      <dgm:prSet presAssocID="{8D25B0DD-244E-43C0-B822-1147C01B0A7A}" presName="hierRoot1" presStyleCnt="0">
        <dgm:presLayoutVars>
          <dgm:hierBranch val="init"/>
        </dgm:presLayoutVars>
      </dgm:prSet>
      <dgm:spPr/>
    </dgm:pt>
    <dgm:pt modelId="{DD605717-2660-4C13-9398-B8D795E972D3}" type="pres">
      <dgm:prSet presAssocID="{8D25B0DD-244E-43C0-B822-1147C01B0A7A}" presName="rootComposite1" presStyleCnt="0"/>
      <dgm:spPr/>
    </dgm:pt>
    <dgm:pt modelId="{C3614BEC-4238-4D45-9338-DA6D0BCBC583}" type="pres">
      <dgm:prSet presAssocID="{8D25B0DD-244E-43C0-B822-1147C01B0A7A}" presName="rootText1" presStyleLbl="node0" presStyleIdx="0" presStyleCnt="2" custLinFactX="300000" custLinFactNeighborX="305834" custLinFactNeighborY="76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AA51C2-607C-4A2C-9EBE-D10B4F015FC6}" type="pres">
      <dgm:prSet presAssocID="{8D25B0DD-244E-43C0-B822-1147C01B0A7A}" presName="rootConnector1" presStyleLbl="node1" presStyleIdx="0" presStyleCnt="0"/>
      <dgm:spPr/>
      <dgm:t>
        <a:bodyPr/>
        <a:lstStyle/>
        <a:p>
          <a:endParaRPr lang="es-ES"/>
        </a:p>
      </dgm:t>
    </dgm:pt>
    <dgm:pt modelId="{908FA97B-EFDE-458A-BF36-4160FE7D0675}" type="pres">
      <dgm:prSet presAssocID="{8D25B0DD-244E-43C0-B822-1147C01B0A7A}" presName="hierChild2" presStyleCnt="0"/>
      <dgm:spPr/>
    </dgm:pt>
    <dgm:pt modelId="{965450C8-3F75-478A-8771-FD117E88DD0C}" type="pres">
      <dgm:prSet presAssocID="{146ADD36-82C6-4992-A459-8BC2D8007E22}" presName="Name37" presStyleLbl="parChTrans1D2" presStyleIdx="0" presStyleCnt="13"/>
      <dgm:spPr/>
      <dgm:t>
        <a:bodyPr/>
        <a:lstStyle/>
        <a:p>
          <a:endParaRPr lang="es-ES"/>
        </a:p>
      </dgm:t>
    </dgm:pt>
    <dgm:pt modelId="{D4C73E16-07E2-4308-B469-536343D1A9A2}" type="pres">
      <dgm:prSet presAssocID="{FCE777F9-0FC2-48E2-9E66-59D3C7CEDBFE}" presName="hierRoot2" presStyleCnt="0">
        <dgm:presLayoutVars>
          <dgm:hierBranch val="init"/>
        </dgm:presLayoutVars>
      </dgm:prSet>
      <dgm:spPr/>
    </dgm:pt>
    <dgm:pt modelId="{20673A2C-74D4-458E-AACE-753A11675EFB}" type="pres">
      <dgm:prSet presAssocID="{FCE777F9-0FC2-48E2-9E66-59D3C7CEDBFE}" presName="rootComposite" presStyleCnt="0"/>
      <dgm:spPr/>
    </dgm:pt>
    <dgm:pt modelId="{554F36DA-DB5E-4F83-A498-88EAF6767002}" type="pres">
      <dgm:prSet presAssocID="{FCE777F9-0FC2-48E2-9E66-59D3C7CEDBFE}" presName="rootText" presStyleLbl="node2" presStyleIdx="0" presStyleCnt="12" custScaleX="117837" custScaleY="1567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5445BB1-6C96-48CA-A628-08BB42CFC2DA}" type="pres">
      <dgm:prSet presAssocID="{FCE777F9-0FC2-48E2-9E66-59D3C7CEDBFE}" presName="rootConnector" presStyleLbl="node2" presStyleIdx="0" presStyleCnt="12"/>
      <dgm:spPr/>
      <dgm:t>
        <a:bodyPr/>
        <a:lstStyle/>
        <a:p>
          <a:endParaRPr lang="es-ES"/>
        </a:p>
      </dgm:t>
    </dgm:pt>
    <dgm:pt modelId="{DB401CEF-D362-4782-B7E8-B68237220F0C}" type="pres">
      <dgm:prSet presAssocID="{FCE777F9-0FC2-48E2-9E66-59D3C7CEDBFE}" presName="hierChild4" presStyleCnt="0"/>
      <dgm:spPr/>
    </dgm:pt>
    <dgm:pt modelId="{D4E76428-228F-4285-8D78-9C0F74EF1099}" type="pres">
      <dgm:prSet presAssocID="{FCE777F9-0FC2-48E2-9E66-59D3C7CEDBFE}" presName="hierChild5" presStyleCnt="0"/>
      <dgm:spPr/>
    </dgm:pt>
    <dgm:pt modelId="{5AF69DE6-25EB-4B62-833D-BC96E044D642}" type="pres">
      <dgm:prSet presAssocID="{697FBC2C-0D6F-45AB-B225-795E749CBCA5}" presName="Name37" presStyleLbl="parChTrans1D2" presStyleIdx="1" presStyleCnt="13"/>
      <dgm:spPr/>
      <dgm:t>
        <a:bodyPr/>
        <a:lstStyle/>
        <a:p>
          <a:endParaRPr lang="es-ES"/>
        </a:p>
      </dgm:t>
    </dgm:pt>
    <dgm:pt modelId="{FD2A9647-24A1-42AB-B8AB-9DEAA56799AF}" type="pres">
      <dgm:prSet presAssocID="{460831A5-6577-490E-A82E-2E9891AD5589}" presName="hierRoot2" presStyleCnt="0">
        <dgm:presLayoutVars>
          <dgm:hierBranch val="init"/>
        </dgm:presLayoutVars>
      </dgm:prSet>
      <dgm:spPr/>
    </dgm:pt>
    <dgm:pt modelId="{54966859-932F-4372-88B2-BD8DF6B26FD9}" type="pres">
      <dgm:prSet presAssocID="{460831A5-6577-490E-A82E-2E9891AD5589}" presName="rootComposite" presStyleCnt="0"/>
      <dgm:spPr/>
    </dgm:pt>
    <dgm:pt modelId="{FD22551C-5277-43F3-A82A-B410EB1FD07F}" type="pres">
      <dgm:prSet presAssocID="{460831A5-6577-490E-A82E-2E9891AD5589}" presName="rootText" presStyleLbl="node2" presStyleIdx="1" presStyleCnt="12" custScaleX="119261" custScaleY="14646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A9D8B8-52A8-4CDD-8C55-6369280AA339}" type="pres">
      <dgm:prSet presAssocID="{460831A5-6577-490E-A82E-2E9891AD5589}" presName="rootConnector" presStyleLbl="node2" presStyleIdx="1" presStyleCnt="12"/>
      <dgm:spPr/>
      <dgm:t>
        <a:bodyPr/>
        <a:lstStyle/>
        <a:p>
          <a:endParaRPr lang="es-ES"/>
        </a:p>
      </dgm:t>
    </dgm:pt>
    <dgm:pt modelId="{F0116AC6-2890-44A3-8ED5-912106FBC9F3}" type="pres">
      <dgm:prSet presAssocID="{460831A5-6577-490E-A82E-2E9891AD5589}" presName="hierChild4" presStyleCnt="0"/>
      <dgm:spPr/>
    </dgm:pt>
    <dgm:pt modelId="{ACF5A8D6-8434-457F-96A4-E9DFDABA1CBD}" type="pres">
      <dgm:prSet presAssocID="{460831A5-6577-490E-A82E-2E9891AD5589}" presName="hierChild5" presStyleCnt="0"/>
      <dgm:spPr/>
    </dgm:pt>
    <dgm:pt modelId="{6B0BCE46-1124-4D74-A853-3EB6E0E0490C}" type="pres">
      <dgm:prSet presAssocID="{623B4818-D5EC-42D2-B639-4F3D0DC8BC6F}" presName="Name37" presStyleLbl="parChTrans1D2" presStyleIdx="2" presStyleCnt="13"/>
      <dgm:spPr/>
      <dgm:t>
        <a:bodyPr/>
        <a:lstStyle/>
        <a:p>
          <a:endParaRPr lang="es-ES"/>
        </a:p>
      </dgm:t>
    </dgm:pt>
    <dgm:pt modelId="{F30B2E35-D9DC-4D0E-955C-19698E8EBD7B}" type="pres">
      <dgm:prSet presAssocID="{19AE1F6D-69A3-4F9F-8196-7094D84F58E3}" presName="hierRoot2" presStyleCnt="0">
        <dgm:presLayoutVars>
          <dgm:hierBranch val="init"/>
        </dgm:presLayoutVars>
      </dgm:prSet>
      <dgm:spPr/>
    </dgm:pt>
    <dgm:pt modelId="{FFC16449-BCFA-4B78-898D-D36F70372A56}" type="pres">
      <dgm:prSet presAssocID="{19AE1F6D-69A3-4F9F-8196-7094D84F58E3}" presName="rootComposite" presStyleCnt="0"/>
      <dgm:spPr/>
    </dgm:pt>
    <dgm:pt modelId="{CAAD0B5C-8159-45BF-9236-82D104A814A1}" type="pres">
      <dgm:prSet presAssocID="{19AE1F6D-69A3-4F9F-8196-7094D84F58E3}" presName="rootText" presStyleLbl="node2" presStyleIdx="2" presStyleCnt="12" custScaleX="163690" custScaleY="1390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C8BD293-A3C5-43FC-A6F3-343F53DE0322}" type="pres">
      <dgm:prSet presAssocID="{19AE1F6D-69A3-4F9F-8196-7094D84F58E3}" presName="rootConnector" presStyleLbl="node2" presStyleIdx="2" presStyleCnt="12"/>
      <dgm:spPr/>
      <dgm:t>
        <a:bodyPr/>
        <a:lstStyle/>
        <a:p>
          <a:endParaRPr lang="es-ES"/>
        </a:p>
      </dgm:t>
    </dgm:pt>
    <dgm:pt modelId="{6E26D398-54AC-414C-B409-404691E85B9E}" type="pres">
      <dgm:prSet presAssocID="{19AE1F6D-69A3-4F9F-8196-7094D84F58E3}" presName="hierChild4" presStyleCnt="0"/>
      <dgm:spPr/>
    </dgm:pt>
    <dgm:pt modelId="{8188A6EF-9F39-4408-8F30-4AB9A860CD6C}" type="pres">
      <dgm:prSet presAssocID="{19AE1F6D-69A3-4F9F-8196-7094D84F58E3}" presName="hierChild5" presStyleCnt="0"/>
      <dgm:spPr/>
    </dgm:pt>
    <dgm:pt modelId="{367F814E-AD95-4B38-9276-BE80C7491C84}" type="pres">
      <dgm:prSet presAssocID="{23C928EA-4FA0-40D6-8A48-9D2B5341B838}" presName="Name37" presStyleLbl="parChTrans1D2" presStyleIdx="3" presStyleCnt="13"/>
      <dgm:spPr/>
      <dgm:t>
        <a:bodyPr/>
        <a:lstStyle/>
        <a:p>
          <a:endParaRPr lang="es-ES"/>
        </a:p>
      </dgm:t>
    </dgm:pt>
    <dgm:pt modelId="{9B33E3B2-3734-4AC6-93A5-2A1BA4E6985E}" type="pres">
      <dgm:prSet presAssocID="{49283012-F79E-4CB7-A451-55EEEE2F8E82}" presName="hierRoot2" presStyleCnt="0">
        <dgm:presLayoutVars>
          <dgm:hierBranch val="init"/>
        </dgm:presLayoutVars>
      </dgm:prSet>
      <dgm:spPr/>
    </dgm:pt>
    <dgm:pt modelId="{0D2EBA1D-63D8-46A9-8A40-78CA26B8C524}" type="pres">
      <dgm:prSet presAssocID="{49283012-F79E-4CB7-A451-55EEEE2F8E82}" presName="rootComposite" presStyleCnt="0"/>
      <dgm:spPr/>
    </dgm:pt>
    <dgm:pt modelId="{DF7D8E57-38BE-4C1D-810A-0CB7F9DFDF0E}" type="pres">
      <dgm:prSet presAssocID="{49283012-F79E-4CB7-A451-55EEEE2F8E82}" presName="rootText" presStyleLbl="node2" presStyleIdx="3" presStyleCnt="12" custScaleX="125227" custScaleY="1491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C44100-CA1A-47B5-B9CD-FAF22F39E4E0}" type="pres">
      <dgm:prSet presAssocID="{49283012-F79E-4CB7-A451-55EEEE2F8E82}" presName="rootConnector" presStyleLbl="node2" presStyleIdx="3" presStyleCnt="12"/>
      <dgm:spPr/>
      <dgm:t>
        <a:bodyPr/>
        <a:lstStyle/>
        <a:p>
          <a:endParaRPr lang="es-ES"/>
        </a:p>
      </dgm:t>
    </dgm:pt>
    <dgm:pt modelId="{96A92849-5274-417B-8044-4DBEC5CAA4CE}" type="pres">
      <dgm:prSet presAssocID="{49283012-F79E-4CB7-A451-55EEEE2F8E82}" presName="hierChild4" presStyleCnt="0"/>
      <dgm:spPr/>
    </dgm:pt>
    <dgm:pt modelId="{F9E5E855-E2FC-4201-8247-DD5E7CFDC86F}" type="pres">
      <dgm:prSet presAssocID="{49283012-F79E-4CB7-A451-55EEEE2F8E82}" presName="hierChild5" presStyleCnt="0"/>
      <dgm:spPr/>
    </dgm:pt>
    <dgm:pt modelId="{1E245C77-C44E-46C3-9EC0-9A7F6A3982D9}" type="pres">
      <dgm:prSet presAssocID="{3631BAAA-9BE2-418E-B4ED-A42892B35065}" presName="Name37" presStyleLbl="parChTrans1D2" presStyleIdx="4" presStyleCnt="13"/>
      <dgm:spPr/>
      <dgm:t>
        <a:bodyPr/>
        <a:lstStyle/>
        <a:p>
          <a:endParaRPr lang="es-ES"/>
        </a:p>
      </dgm:t>
    </dgm:pt>
    <dgm:pt modelId="{6148CF38-5560-453B-BC22-FD53E1303537}" type="pres">
      <dgm:prSet presAssocID="{CFC6D1EB-A705-4377-9C16-1E7D59542CA4}" presName="hierRoot2" presStyleCnt="0">
        <dgm:presLayoutVars>
          <dgm:hierBranch val="init"/>
        </dgm:presLayoutVars>
      </dgm:prSet>
      <dgm:spPr/>
    </dgm:pt>
    <dgm:pt modelId="{BE2792C3-7918-4254-A4DC-CF3B03DA16B4}" type="pres">
      <dgm:prSet presAssocID="{CFC6D1EB-A705-4377-9C16-1E7D59542CA4}" presName="rootComposite" presStyleCnt="0"/>
      <dgm:spPr/>
    </dgm:pt>
    <dgm:pt modelId="{5449FD87-1F0C-4560-BD1E-1867D3022643}" type="pres">
      <dgm:prSet presAssocID="{CFC6D1EB-A705-4377-9C16-1E7D59542CA4}" presName="rootText" presStyleLbl="node2" presStyleIdx="4" presStyleCnt="12" custScaleX="103431" custScaleY="137737" custLinFactX="15513" custLinFactNeighborX="100000" custLinFactNeighborY="17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5DF9CB9-B592-4806-A41D-BF5D0D2489C2}" type="pres">
      <dgm:prSet presAssocID="{CFC6D1EB-A705-4377-9C16-1E7D59542CA4}" presName="rootConnector" presStyleLbl="node2" presStyleIdx="4" presStyleCnt="12"/>
      <dgm:spPr/>
      <dgm:t>
        <a:bodyPr/>
        <a:lstStyle/>
        <a:p>
          <a:endParaRPr lang="es-ES"/>
        </a:p>
      </dgm:t>
    </dgm:pt>
    <dgm:pt modelId="{DA043B55-0727-4C22-9638-AF6020FCFFC7}" type="pres">
      <dgm:prSet presAssocID="{CFC6D1EB-A705-4377-9C16-1E7D59542CA4}" presName="hierChild4" presStyleCnt="0"/>
      <dgm:spPr/>
    </dgm:pt>
    <dgm:pt modelId="{C6C9DC48-1A95-42DF-8139-438A850F614E}" type="pres">
      <dgm:prSet presAssocID="{CFC6D1EB-A705-4377-9C16-1E7D59542CA4}" presName="hierChild5" presStyleCnt="0"/>
      <dgm:spPr/>
    </dgm:pt>
    <dgm:pt modelId="{0E376BEC-0AE0-4783-80A8-D5767770C621}" type="pres">
      <dgm:prSet presAssocID="{FF84D9A1-8A8B-4CDF-82A7-4C6282C66F8D}" presName="Name37" presStyleLbl="parChTrans1D2" presStyleIdx="5" presStyleCnt="13"/>
      <dgm:spPr/>
      <dgm:t>
        <a:bodyPr/>
        <a:lstStyle/>
        <a:p>
          <a:endParaRPr lang="es-ES"/>
        </a:p>
      </dgm:t>
    </dgm:pt>
    <dgm:pt modelId="{C16D87C7-352C-477D-ABFD-06E8C6866741}" type="pres">
      <dgm:prSet presAssocID="{D907876F-542F-491D-8720-C6BD6680C336}" presName="hierRoot2" presStyleCnt="0">
        <dgm:presLayoutVars>
          <dgm:hierBranch val="init"/>
        </dgm:presLayoutVars>
      </dgm:prSet>
      <dgm:spPr/>
    </dgm:pt>
    <dgm:pt modelId="{7C04322A-6086-478E-882F-1AF65E859D5D}" type="pres">
      <dgm:prSet presAssocID="{D907876F-542F-491D-8720-C6BD6680C336}" presName="rootComposite" presStyleCnt="0"/>
      <dgm:spPr/>
    </dgm:pt>
    <dgm:pt modelId="{DD1685C1-5E1C-44DA-9670-FC86E0F51A3C}" type="pres">
      <dgm:prSet presAssocID="{D907876F-542F-491D-8720-C6BD6680C336}" presName="rootText" presStyleLbl="node2" presStyleIdx="5" presStyleCnt="12" custScaleX="127191" custScaleY="140400" custLinFactX="-33719" custLinFactNeighborX="-100000" custLinFactNeighborY="17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30DE56-D34E-4A90-AA55-11EB930D0C12}" type="pres">
      <dgm:prSet presAssocID="{D907876F-542F-491D-8720-C6BD6680C336}" presName="rootConnector" presStyleLbl="node2" presStyleIdx="5" presStyleCnt="12"/>
      <dgm:spPr/>
      <dgm:t>
        <a:bodyPr/>
        <a:lstStyle/>
        <a:p>
          <a:endParaRPr lang="es-ES"/>
        </a:p>
      </dgm:t>
    </dgm:pt>
    <dgm:pt modelId="{63E64F3D-45F6-4D17-9043-381C872FCAB1}" type="pres">
      <dgm:prSet presAssocID="{D907876F-542F-491D-8720-C6BD6680C336}" presName="hierChild4" presStyleCnt="0"/>
      <dgm:spPr/>
    </dgm:pt>
    <dgm:pt modelId="{C1D6ECC0-AE67-4197-96A3-90E31D5D705A}" type="pres">
      <dgm:prSet presAssocID="{D907876F-542F-491D-8720-C6BD6680C336}" presName="hierChild5" presStyleCnt="0"/>
      <dgm:spPr/>
    </dgm:pt>
    <dgm:pt modelId="{0BB9D90C-0CE1-4DD4-8512-6EE9B23CD33D}" type="pres">
      <dgm:prSet presAssocID="{8D25B0DD-244E-43C0-B822-1147C01B0A7A}" presName="hierChild3" presStyleCnt="0"/>
      <dgm:spPr/>
    </dgm:pt>
    <dgm:pt modelId="{2FFB61D5-0A87-4B83-9894-0D0E40C3D86A}" type="pres">
      <dgm:prSet presAssocID="{9FD1F0ED-CBFD-43E7-A559-102A4AC10A7B}" presName="hierRoot1" presStyleCnt="0">
        <dgm:presLayoutVars>
          <dgm:hierBranch/>
        </dgm:presLayoutVars>
      </dgm:prSet>
      <dgm:spPr/>
    </dgm:pt>
    <dgm:pt modelId="{242CA1F4-B508-459A-A50C-AE04A1827C12}" type="pres">
      <dgm:prSet presAssocID="{9FD1F0ED-CBFD-43E7-A559-102A4AC10A7B}" presName="rootComposite1" presStyleCnt="0"/>
      <dgm:spPr/>
    </dgm:pt>
    <dgm:pt modelId="{496DC645-0F2C-4FD4-93E3-C177A2E638CA}" type="pres">
      <dgm:prSet presAssocID="{9FD1F0ED-CBFD-43E7-A559-102A4AC10A7B}" presName="rootText1" presStyleLbl="node0" presStyleIdx="1" presStyleCnt="2" custScaleX="180919" custScaleY="1767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377473-EBEF-4670-B0BF-1C9BDA22FE2C}" type="pres">
      <dgm:prSet presAssocID="{9FD1F0ED-CBFD-43E7-A559-102A4AC10A7B}" presName="rootConnector1" presStyleLbl="node1" presStyleIdx="0" presStyleCnt="0"/>
      <dgm:spPr/>
      <dgm:t>
        <a:bodyPr/>
        <a:lstStyle/>
        <a:p>
          <a:endParaRPr lang="es-ES"/>
        </a:p>
      </dgm:t>
    </dgm:pt>
    <dgm:pt modelId="{054D5731-B8A4-4C58-BE5B-22C87C471F50}" type="pres">
      <dgm:prSet presAssocID="{9FD1F0ED-CBFD-43E7-A559-102A4AC10A7B}" presName="hierChild2" presStyleCnt="0"/>
      <dgm:spPr/>
    </dgm:pt>
    <dgm:pt modelId="{B2172F95-AE80-4257-8553-54AF6E384533}" type="pres">
      <dgm:prSet presAssocID="{40B8075F-262B-473C-B357-4CB92C169E0F}" presName="Name35" presStyleLbl="parChTrans1D2" presStyleIdx="6" presStyleCnt="13"/>
      <dgm:spPr/>
      <dgm:t>
        <a:bodyPr/>
        <a:lstStyle/>
        <a:p>
          <a:endParaRPr lang="es-ES"/>
        </a:p>
      </dgm:t>
    </dgm:pt>
    <dgm:pt modelId="{1DA40D47-A82E-4EF3-AAFE-01C7762B6197}" type="pres">
      <dgm:prSet presAssocID="{CC05FC64-ED2A-4AB1-9A02-86506669F48A}" presName="hierRoot2" presStyleCnt="0">
        <dgm:presLayoutVars>
          <dgm:hierBranch val="init"/>
        </dgm:presLayoutVars>
      </dgm:prSet>
      <dgm:spPr/>
    </dgm:pt>
    <dgm:pt modelId="{F3A97150-D77C-47A8-84F2-0552C10EBE67}" type="pres">
      <dgm:prSet presAssocID="{CC05FC64-ED2A-4AB1-9A02-86506669F48A}" presName="rootComposite" presStyleCnt="0"/>
      <dgm:spPr/>
    </dgm:pt>
    <dgm:pt modelId="{9FD19ACA-F954-48E5-8967-964DE62D91B6}" type="pres">
      <dgm:prSet presAssocID="{CC05FC64-ED2A-4AB1-9A02-86506669F48A}" presName="rootText" presStyleLbl="node2" presStyleIdx="6" presStyleCnt="12" custScaleX="151993" custScaleY="1124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94475DC-2AA4-4B31-9E0C-FD2581525082}" type="pres">
      <dgm:prSet presAssocID="{CC05FC64-ED2A-4AB1-9A02-86506669F48A}" presName="rootConnector" presStyleLbl="node2" presStyleIdx="6" presStyleCnt="12"/>
      <dgm:spPr/>
      <dgm:t>
        <a:bodyPr/>
        <a:lstStyle/>
        <a:p>
          <a:endParaRPr lang="es-ES"/>
        </a:p>
      </dgm:t>
    </dgm:pt>
    <dgm:pt modelId="{7BD8CD85-9CD9-4B4D-84C9-C49039160EA1}" type="pres">
      <dgm:prSet presAssocID="{CC05FC64-ED2A-4AB1-9A02-86506669F48A}" presName="hierChild4" presStyleCnt="0"/>
      <dgm:spPr/>
    </dgm:pt>
    <dgm:pt modelId="{40DD6257-5E39-46E3-ADC7-35C1182D6504}" type="pres">
      <dgm:prSet presAssocID="{CC05FC64-ED2A-4AB1-9A02-86506669F48A}" presName="hierChild5" presStyleCnt="0"/>
      <dgm:spPr/>
    </dgm:pt>
    <dgm:pt modelId="{91328B39-55E7-4191-9EB3-B66F888BAD48}" type="pres">
      <dgm:prSet presAssocID="{90B006B8-D898-4BB6-A0A9-EA254597E615}" presName="Name35" presStyleLbl="parChTrans1D2" presStyleIdx="7" presStyleCnt="13"/>
      <dgm:spPr/>
      <dgm:t>
        <a:bodyPr/>
        <a:lstStyle/>
        <a:p>
          <a:endParaRPr lang="es-ES"/>
        </a:p>
      </dgm:t>
    </dgm:pt>
    <dgm:pt modelId="{6D458662-556A-4515-AFC4-19FBF62D4451}" type="pres">
      <dgm:prSet presAssocID="{8A9878B9-75CF-4028-B704-17651BB8F6E7}" presName="hierRoot2" presStyleCnt="0">
        <dgm:presLayoutVars>
          <dgm:hierBranch val="init"/>
        </dgm:presLayoutVars>
      </dgm:prSet>
      <dgm:spPr/>
    </dgm:pt>
    <dgm:pt modelId="{77B44FEA-3368-41EB-8172-5F80AAB772E9}" type="pres">
      <dgm:prSet presAssocID="{8A9878B9-75CF-4028-B704-17651BB8F6E7}" presName="rootComposite" presStyleCnt="0"/>
      <dgm:spPr/>
    </dgm:pt>
    <dgm:pt modelId="{7E7C532B-948A-4C4C-BA5F-72A91ACEA690}" type="pres">
      <dgm:prSet presAssocID="{8A9878B9-75CF-4028-B704-17651BB8F6E7}" presName="rootText" presStyleLbl="node2" presStyleIdx="7" presStyleCnt="12" custScaleX="113210" custScaleY="1100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6AF61B-E384-4E74-A80C-59B28DA56165}" type="pres">
      <dgm:prSet presAssocID="{8A9878B9-75CF-4028-B704-17651BB8F6E7}" presName="rootConnector" presStyleLbl="node2" presStyleIdx="7" presStyleCnt="12"/>
      <dgm:spPr/>
      <dgm:t>
        <a:bodyPr/>
        <a:lstStyle/>
        <a:p>
          <a:endParaRPr lang="es-ES"/>
        </a:p>
      </dgm:t>
    </dgm:pt>
    <dgm:pt modelId="{5B53B317-208E-4EC1-814D-B215115D4F58}" type="pres">
      <dgm:prSet presAssocID="{8A9878B9-75CF-4028-B704-17651BB8F6E7}" presName="hierChild4" presStyleCnt="0"/>
      <dgm:spPr/>
    </dgm:pt>
    <dgm:pt modelId="{739803F5-2099-4468-8243-4D938C9432F1}" type="pres">
      <dgm:prSet presAssocID="{8A9878B9-75CF-4028-B704-17651BB8F6E7}" presName="hierChild5" presStyleCnt="0"/>
      <dgm:spPr/>
    </dgm:pt>
    <dgm:pt modelId="{41B818D8-5907-4192-BEB5-B7A88594D38C}" type="pres">
      <dgm:prSet presAssocID="{C9AF93BB-8AA7-429C-83ED-0C9DDB7E060C}" presName="Name35" presStyleLbl="parChTrans1D2" presStyleIdx="8" presStyleCnt="13"/>
      <dgm:spPr/>
      <dgm:t>
        <a:bodyPr/>
        <a:lstStyle/>
        <a:p>
          <a:endParaRPr lang="es-ES"/>
        </a:p>
      </dgm:t>
    </dgm:pt>
    <dgm:pt modelId="{7AC21814-7D5F-45D5-8A41-D573C24DF829}" type="pres">
      <dgm:prSet presAssocID="{96F7B3F9-9277-4CAC-BCD2-928D353FD438}" presName="hierRoot2" presStyleCnt="0">
        <dgm:presLayoutVars>
          <dgm:hierBranch val="init"/>
        </dgm:presLayoutVars>
      </dgm:prSet>
      <dgm:spPr/>
    </dgm:pt>
    <dgm:pt modelId="{645AF729-C611-4943-824B-FDE1355BBD14}" type="pres">
      <dgm:prSet presAssocID="{96F7B3F9-9277-4CAC-BCD2-928D353FD438}" presName="rootComposite" presStyleCnt="0"/>
      <dgm:spPr/>
    </dgm:pt>
    <dgm:pt modelId="{632AB9F9-A117-4904-9375-56060282E985}" type="pres">
      <dgm:prSet presAssocID="{96F7B3F9-9277-4CAC-BCD2-928D353FD438}" presName="rootText" presStyleLbl="node2" presStyleIdx="8" presStyleCnt="12" custScaleX="145260" custScaleY="1556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33F41F-035E-4E43-AFCD-0809A43FA349}" type="pres">
      <dgm:prSet presAssocID="{96F7B3F9-9277-4CAC-BCD2-928D353FD438}" presName="rootConnector" presStyleLbl="node2" presStyleIdx="8" presStyleCnt="12"/>
      <dgm:spPr/>
      <dgm:t>
        <a:bodyPr/>
        <a:lstStyle/>
        <a:p>
          <a:endParaRPr lang="es-ES"/>
        </a:p>
      </dgm:t>
    </dgm:pt>
    <dgm:pt modelId="{25873B37-B994-4EE7-80C3-D17E603E51C7}" type="pres">
      <dgm:prSet presAssocID="{96F7B3F9-9277-4CAC-BCD2-928D353FD438}" presName="hierChild4" presStyleCnt="0"/>
      <dgm:spPr/>
    </dgm:pt>
    <dgm:pt modelId="{41848791-0F19-4336-85C1-7B5396907CC3}" type="pres">
      <dgm:prSet presAssocID="{96F7B3F9-9277-4CAC-BCD2-928D353FD438}" presName="hierChild5" presStyleCnt="0"/>
      <dgm:spPr/>
    </dgm:pt>
    <dgm:pt modelId="{A07F9A78-052A-4A39-99EF-1BB49A153255}" type="pres">
      <dgm:prSet presAssocID="{9E329588-2AF1-48BA-A41C-4F2300A60398}" presName="Name35" presStyleLbl="parChTrans1D2" presStyleIdx="9" presStyleCnt="13"/>
      <dgm:spPr/>
      <dgm:t>
        <a:bodyPr/>
        <a:lstStyle/>
        <a:p>
          <a:endParaRPr lang="es-ES"/>
        </a:p>
      </dgm:t>
    </dgm:pt>
    <dgm:pt modelId="{6896D690-92AB-451D-8979-806E129CB0CA}" type="pres">
      <dgm:prSet presAssocID="{424C9CCC-1B06-4CFD-A9DD-F1F4F44E9312}" presName="hierRoot2" presStyleCnt="0">
        <dgm:presLayoutVars>
          <dgm:hierBranch val="init"/>
        </dgm:presLayoutVars>
      </dgm:prSet>
      <dgm:spPr/>
    </dgm:pt>
    <dgm:pt modelId="{6436A016-1257-48C5-9B3E-7297AB9F80B7}" type="pres">
      <dgm:prSet presAssocID="{424C9CCC-1B06-4CFD-A9DD-F1F4F44E9312}" presName="rootComposite" presStyleCnt="0"/>
      <dgm:spPr/>
    </dgm:pt>
    <dgm:pt modelId="{83ECEA90-CD00-47B6-A26A-DD414B8AD056}" type="pres">
      <dgm:prSet presAssocID="{424C9CCC-1B06-4CFD-A9DD-F1F4F44E9312}" presName="rootText" presStyleLbl="node2" presStyleIdx="9" presStyleCnt="12" custScaleX="175276" custScaleY="15407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010412-B263-4CC8-8C94-ED039288ED16}" type="pres">
      <dgm:prSet presAssocID="{424C9CCC-1B06-4CFD-A9DD-F1F4F44E9312}" presName="rootConnector" presStyleLbl="node2" presStyleIdx="9" presStyleCnt="12"/>
      <dgm:spPr/>
      <dgm:t>
        <a:bodyPr/>
        <a:lstStyle/>
        <a:p>
          <a:endParaRPr lang="es-ES"/>
        </a:p>
      </dgm:t>
    </dgm:pt>
    <dgm:pt modelId="{BA7499A7-C55B-4071-80EB-945BF0C72E76}" type="pres">
      <dgm:prSet presAssocID="{424C9CCC-1B06-4CFD-A9DD-F1F4F44E9312}" presName="hierChild4" presStyleCnt="0"/>
      <dgm:spPr/>
    </dgm:pt>
    <dgm:pt modelId="{660E5A46-9F17-4AEB-98B7-515BEE4DD641}" type="pres">
      <dgm:prSet presAssocID="{424C9CCC-1B06-4CFD-A9DD-F1F4F44E9312}" presName="hierChild5" presStyleCnt="0"/>
      <dgm:spPr/>
    </dgm:pt>
    <dgm:pt modelId="{1184059B-2935-4187-ACC0-1E8D5379CC6B}" type="pres">
      <dgm:prSet presAssocID="{4D10A056-7BC9-46A3-A96C-AD2624EAE6F2}" presName="Name35" presStyleLbl="parChTrans1D2" presStyleIdx="10" presStyleCnt="13"/>
      <dgm:spPr/>
      <dgm:t>
        <a:bodyPr/>
        <a:lstStyle/>
        <a:p>
          <a:endParaRPr lang="es-ES"/>
        </a:p>
      </dgm:t>
    </dgm:pt>
    <dgm:pt modelId="{A110609C-1B2A-4677-9B01-8D648E5F6353}" type="pres">
      <dgm:prSet presAssocID="{F64F4299-05DA-46D1-AC57-7996B6F87557}" presName="hierRoot2" presStyleCnt="0">
        <dgm:presLayoutVars>
          <dgm:hierBranch val="init"/>
        </dgm:presLayoutVars>
      </dgm:prSet>
      <dgm:spPr/>
    </dgm:pt>
    <dgm:pt modelId="{01174B80-9E53-4DC8-81D4-8AF6DA73AB2A}" type="pres">
      <dgm:prSet presAssocID="{F64F4299-05DA-46D1-AC57-7996B6F87557}" presName="rootComposite" presStyleCnt="0"/>
      <dgm:spPr/>
    </dgm:pt>
    <dgm:pt modelId="{889A968C-872C-4585-9116-3E31C3240F4F}" type="pres">
      <dgm:prSet presAssocID="{F64F4299-05DA-46D1-AC57-7996B6F87557}" presName="rootText" presStyleLbl="node2" presStyleIdx="10" presStyleCnt="12" custScaleX="129511" custScaleY="967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F699DA-E36B-4A95-AA7C-BBC71FA81478}" type="pres">
      <dgm:prSet presAssocID="{F64F4299-05DA-46D1-AC57-7996B6F87557}" presName="rootConnector" presStyleLbl="node2" presStyleIdx="10" presStyleCnt="12"/>
      <dgm:spPr/>
      <dgm:t>
        <a:bodyPr/>
        <a:lstStyle/>
        <a:p>
          <a:endParaRPr lang="es-ES"/>
        </a:p>
      </dgm:t>
    </dgm:pt>
    <dgm:pt modelId="{F98C0C35-B5A3-44D0-A201-5A36036A0EF3}" type="pres">
      <dgm:prSet presAssocID="{F64F4299-05DA-46D1-AC57-7996B6F87557}" presName="hierChild4" presStyleCnt="0"/>
      <dgm:spPr/>
    </dgm:pt>
    <dgm:pt modelId="{F22876A6-E240-41EB-A8CD-567C1CEED692}" type="pres">
      <dgm:prSet presAssocID="{F64F4299-05DA-46D1-AC57-7996B6F87557}" presName="hierChild5" presStyleCnt="0"/>
      <dgm:spPr/>
    </dgm:pt>
    <dgm:pt modelId="{9F88FFAE-FC42-425B-B958-587E048E1E08}" type="pres">
      <dgm:prSet presAssocID="{73B3AD90-8214-4B6C-817A-2CEEDD6B7C9E}" presName="Name35" presStyleLbl="parChTrans1D2" presStyleIdx="11" presStyleCnt="13"/>
      <dgm:spPr/>
      <dgm:t>
        <a:bodyPr/>
        <a:lstStyle/>
        <a:p>
          <a:endParaRPr lang="es-ES"/>
        </a:p>
      </dgm:t>
    </dgm:pt>
    <dgm:pt modelId="{8ECF9727-E39C-4BB4-B5C2-290A1C322912}" type="pres">
      <dgm:prSet presAssocID="{8EFF5626-6286-45C4-9955-248A7428B0C8}" presName="hierRoot2" presStyleCnt="0">
        <dgm:presLayoutVars>
          <dgm:hierBranch val="init"/>
        </dgm:presLayoutVars>
      </dgm:prSet>
      <dgm:spPr/>
    </dgm:pt>
    <dgm:pt modelId="{BCE78152-D7B3-4582-AA9D-090B06D01B27}" type="pres">
      <dgm:prSet presAssocID="{8EFF5626-6286-45C4-9955-248A7428B0C8}" presName="rootComposite" presStyleCnt="0"/>
      <dgm:spPr/>
    </dgm:pt>
    <dgm:pt modelId="{CB521CE1-E888-4105-B3A6-FA086A5918EA}" type="pres">
      <dgm:prSet presAssocID="{8EFF5626-6286-45C4-9955-248A7428B0C8}" presName="rootText" presStyleLbl="node2" presStyleIdx="11" presStyleCnt="12" custScaleX="1188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C52BBE9-7D3E-46AA-BED0-84CDD7184960}" type="pres">
      <dgm:prSet presAssocID="{8EFF5626-6286-45C4-9955-248A7428B0C8}" presName="rootConnector" presStyleLbl="node2" presStyleIdx="11" presStyleCnt="12"/>
      <dgm:spPr/>
      <dgm:t>
        <a:bodyPr/>
        <a:lstStyle/>
        <a:p>
          <a:endParaRPr lang="es-ES"/>
        </a:p>
      </dgm:t>
    </dgm:pt>
    <dgm:pt modelId="{4ADCF061-2CB8-48E3-8C97-C27B5731119A}" type="pres">
      <dgm:prSet presAssocID="{8EFF5626-6286-45C4-9955-248A7428B0C8}" presName="hierChild4" presStyleCnt="0"/>
      <dgm:spPr/>
    </dgm:pt>
    <dgm:pt modelId="{40D1445D-E108-4F85-BE5F-63B9D8BCB657}" type="pres">
      <dgm:prSet presAssocID="{8EFF5626-6286-45C4-9955-248A7428B0C8}" presName="hierChild5" presStyleCnt="0"/>
      <dgm:spPr/>
    </dgm:pt>
    <dgm:pt modelId="{44F05F66-191F-4CB0-B400-6F6F0E6FAD6E}" type="pres">
      <dgm:prSet presAssocID="{9FD1F0ED-CBFD-43E7-A559-102A4AC10A7B}" presName="hierChild3" presStyleCnt="0"/>
      <dgm:spPr/>
    </dgm:pt>
    <dgm:pt modelId="{E8DAF9DD-8075-4372-9C88-351552D49421}" type="pres">
      <dgm:prSet presAssocID="{3152A6B6-67D4-4093-B775-8AFFF67D1109}" presName="Name111" presStyleLbl="parChTrans1D2" presStyleIdx="12" presStyleCnt="13"/>
      <dgm:spPr/>
      <dgm:t>
        <a:bodyPr/>
        <a:lstStyle/>
        <a:p>
          <a:endParaRPr lang="es-ES"/>
        </a:p>
      </dgm:t>
    </dgm:pt>
    <dgm:pt modelId="{F0928CD0-20C8-4E6C-8C38-4D7C0145ED57}" type="pres">
      <dgm:prSet presAssocID="{A4AF63F8-4361-46F6-BF96-5B55463953AF}" presName="hierRoot3" presStyleCnt="0">
        <dgm:presLayoutVars>
          <dgm:hierBranch val="init"/>
        </dgm:presLayoutVars>
      </dgm:prSet>
      <dgm:spPr/>
    </dgm:pt>
    <dgm:pt modelId="{3240E379-05C1-4FAE-8F6A-F650839A8CF3}" type="pres">
      <dgm:prSet presAssocID="{A4AF63F8-4361-46F6-BF96-5B55463953AF}" presName="rootComposite3" presStyleCnt="0"/>
      <dgm:spPr/>
    </dgm:pt>
    <dgm:pt modelId="{9CCE5D27-C80B-448F-A24D-65D813219503}" type="pres">
      <dgm:prSet presAssocID="{A4AF63F8-4361-46F6-BF96-5B55463953AF}" presName="rootText3" presStyleLbl="asst1" presStyleIdx="0" presStyleCnt="1" custScaleX="188587" custScaleY="1946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B7710A1-6222-4805-B921-680088D3C99C}" type="pres">
      <dgm:prSet presAssocID="{A4AF63F8-4361-46F6-BF96-5B55463953AF}" presName="rootConnector3" presStyleLbl="asst1" presStyleIdx="0" presStyleCnt="1"/>
      <dgm:spPr/>
      <dgm:t>
        <a:bodyPr/>
        <a:lstStyle/>
        <a:p>
          <a:endParaRPr lang="es-ES"/>
        </a:p>
      </dgm:t>
    </dgm:pt>
    <dgm:pt modelId="{0E3E5247-D851-40E7-A071-B2A4981CAD7D}" type="pres">
      <dgm:prSet presAssocID="{A4AF63F8-4361-46F6-BF96-5B55463953AF}" presName="hierChild6" presStyleCnt="0"/>
      <dgm:spPr/>
    </dgm:pt>
    <dgm:pt modelId="{8AFCF347-1947-42A9-9C6E-7FB950EB6579}" type="pres">
      <dgm:prSet presAssocID="{A4AF63F8-4361-46F6-BF96-5B55463953AF}" presName="hierChild7" presStyleCnt="0"/>
      <dgm:spPr/>
    </dgm:pt>
  </dgm:ptLst>
  <dgm:cxnLst>
    <dgm:cxn modelId="{F9453B74-A0EF-4657-99E1-AC77D359988C}" type="presOf" srcId="{8A9878B9-75CF-4028-B704-17651BB8F6E7}" destId="{7E7C532B-948A-4C4C-BA5F-72A91ACEA690}" srcOrd="0" destOrd="0" presId="urn:microsoft.com/office/officeart/2005/8/layout/orgChart1"/>
    <dgm:cxn modelId="{9982E6EE-8428-4389-94EB-C5FF72DE3C7F}" type="presOf" srcId="{4D10A056-7BC9-46A3-A96C-AD2624EAE6F2}" destId="{1184059B-2935-4187-ACC0-1E8D5379CC6B}" srcOrd="0" destOrd="0" presId="urn:microsoft.com/office/officeart/2005/8/layout/orgChart1"/>
    <dgm:cxn modelId="{995AE57A-E982-4AD7-BAC6-59134F14041B}" type="presOf" srcId="{CFC6D1EB-A705-4377-9C16-1E7D59542CA4}" destId="{5449FD87-1F0C-4560-BD1E-1867D3022643}" srcOrd="0" destOrd="0" presId="urn:microsoft.com/office/officeart/2005/8/layout/orgChart1"/>
    <dgm:cxn modelId="{C4821642-0F76-4CE3-A497-7B75E6F7288D}" srcId="{8D25B0DD-244E-43C0-B822-1147C01B0A7A}" destId="{19AE1F6D-69A3-4F9F-8196-7094D84F58E3}" srcOrd="2" destOrd="0" parTransId="{623B4818-D5EC-42D2-B639-4F3D0DC8BC6F}" sibTransId="{18B852F9-D2AE-4514-B7B2-C85ECA0E21FE}"/>
    <dgm:cxn modelId="{94116448-2793-4F5D-83A7-8C8E6ADAE8C0}" srcId="{FAA7FFEB-0C49-49B9-9468-2AAC90145F8B}" destId="{9FD1F0ED-CBFD-43E7-A559-102A4AC10A7B}" srcOrd="1" destOrd="0" parTransId="{41E32964-A568-4E90-9EEF-BB3F9469B0A0}" sibTransId="{BAF1684F-D8E4-45AC-8DCB-4C1B439C18A3}"/>
    <dgm:cxn modelId="{79C53824-777A-4A20-B023-BA39717CC381}" type="presOf" srcId="{623B4818-D5EC-42D2-B639-4F3D0DC8BC6F}" destId="{6B0BCE46-1124-4D74-A853-3EB6E0E0490C}" srcOrd="0" destOrd="0" presId="urn:microsoft.com/office/officeart/2005/8/layout/orgChart1"/>
    <dgm:cxn modelId="{C8F5B871-F3C9-452B-A575-13AE2573A421}" type="presOf" srcId="{40B8075F-262B-473C-B357-4CB92C169E0F}" destId="{B2172F95-AE80-4257-8553-54AF6E384533}" srcOrd="0" destOrd="0" presId="urn:microsoft.com/office/officeart/2005/8/layout/orgChart1"/>
    <dgm:cxn modelId="{5E0090BA-6E22-45CE-BD9B-B9FF7DDB6FB9}" type="presOf" srcId="{CFC6D1EB-A705-4377-9C16-1E7D59542CA4}" destId="{B5DF9CB9-B592-4806-A41D-BF5D0D2489C2}" srcOrd="1" destOrd="0" presId="urn:microsoft.com/office/officeart/2005/8/layout/orgChart1"/>
    <dgm:cxn modelId="{1E2BD278-2B55-4B65-9710-3A7C01E95D52}" srcId="{8D25B0DD-244E-43C0-B822-1147C01B0A7A}" destId="{460831A5-6577-490E-A82E-2E9891AD5589}" srcOrd="1" destOrd="0" parTransId="{697FBC2C-0D6F-45AB-B225-795E749CBCA5}" sibTransId="{2471916D-BF7F-46D9-898A-AEEB94FFB43D}"/>
    <dgm:cxn modelId="{4A4C2384-6131-47D0-85ED-7B43153400CC}" srcId="{9FD1F0ED-CBFD-43E7-A559-102A4AC10A7B}" destId="{424C9CCC-1B06-4CFD-A9DD-F1F4F44E9312}" srcOrd="4" destOrd="0" parTransId="{9E329588-2AF1-48BA-A41C-4F2300A60398}" sibTransId="{BD9E628B-37F1-48CF-B0C0-2D1B585B274A}"/>
    <dgm:cxn modelId="{F4CA632C-838D-4D18-8A2B-758FAED26CFC}" type="presOf" srcId="{8D25B0DD-244E-43C0-B822-1147C01B0A7A}" destId="{CCAA51C2-607C-4A2C-9EBE-D10B4F015FC6}" srcOrd="1" destOrd="0" presId="urn:microsoft.com/office/officeart/2005/8/layout/orgChart1"/>
    <dgm:cxn modelId="{53B83961-852E-4538-BFF3-7E5878D07051}" type="presOf" srcId="{A4AF63F8-4361-46F6-BF96-5B55463953AF}" destId="{FB7710A1-6222-4805-B921-680088D3C99C}" srcOrd="1" destOrd="0" presId="urn:microsoft.com/office/officeart/2005/8/layout/orgChart1"/>
    <dgm:cxn modelId="{D2655D16-D64F-4D5D-8394-027145099478}" type="presOf" srcId="{CC05FC64-ED2A-4AB1-9A02-86506669F48A}" destId="{F94475DC-2AA4-4B31-9E0C-FD2581525082}" srcOrd="1" destOrd="0" presId="urn:microsoft.com/office/officeart/2005/8/layout/orgChart1"/>
    <dgm:cxn modelId="{C75F8DAD-8179-4CB5-B9BD-096ACBC79939}" type="presOf" srcId="{FCE777F9-0FC2-48E2-9E66-59D3C7CEDBFE}" destId="{95445BB1-6C96-48CA-A628-08BB42CFC2DA}" srcOrd="1" destOrd="0" presId="urn:microsoft.com/office/officeart/2005/8/layout/orgChart1"/>
    <dgm:cxn modelId="{B141DFAC-2BE5-436D-B3D1-D5D8908B76B1}" type="presOf" srcId="{19AE1F6D-69A3-4F9F-8196-7094D84F58E3}" destId="{CAAD0B5C-8159-45BF-9236-82D104A814A1}" srcOrd="0" destOrd="0" presId="urn:microsoft.com/office/officeart/2005/8/layout/orgChart1"/>
    <dgm:cxn modelId="{DC27259B-AF69-47AF-9618-66664D74F937}" type="presOf" srcId="{D907876F-542F-491D-8720-C6BD6680C336}" destId="{DD1685C1-5E1C-44DA-9670-FC86E0F51A3C}" srcOrd="0" destOrd="0" presId="urn:microsoft.com/office/officeart/2005/8/layout/orgChart1"/>
    <dgm:cxn modelId="{C4E9D380-B82C-435A-9B70-7EEB237AB749}" type="presOf" srcId="{697FBC2C-0D6F-45AB-B225-795E749CBCA5}" destId="{5AF69DE6-25EB-4B62-833D-BC96E044D642}" srcOrd="0" destOrd="0" presId="urn:microsoft.com/office/officeart/2005/8/layout/orgChart1"/>
    <dgm:cxn modelId="{BE6DB7C7-3CB8-47AD-86C6-D9E158D46EE6}" type="presOf" srcId="{460831A5-6577-490E-A82E-2E9891AD5589}" destId="{6BA9D8B8-52A8-4CDD-8C55-6369280AA339}" srcOrd="1" destOrd="0" presId="urn:microsoft.com/office/officeart/2005/8/layout/orgChart1"/>
    <dgm:cxn modelId="{FB0277DB-A007-45FC-8EAD-48D03EFA37E8}" type="presOf" srcId="{9FD1F0ED-CBFD-43E7-A559-102A4AC10A7B}" destId="{1F377473-EBEF-4670-B0BF-1C9BDA22FE2C}" srcOrd="1" destOrd="0" presId="urn:microsoft.com/office/officeart/2005/8/layout/orgChart1"/>
    <dgm:cxn modelId="{B27A9CFC-629F-4190-BCAB-B5991824522D}" type="presOf" srcId="{19AE1F6D-69A3-4F9F-8196-7094D84F58E3}" destId="{7C8BD293-A3C5-43FC-A6F3-343F53DE0322}" srcOrd="1" destOrd="0" presId="urn:microsoft.com/office/officeart/2005/8/layout/orgChart1"/>
    <dgm:cxn modelId="{0D6154EC-C421-4470-B190-813B0226E5FB}" type="presOf" srcId="{424C9CCC-1B06-4CFD-A9DD-F1F4F44E9312}" destId="{83ECEA90-CD00-47B6-A26A-DD414B8AD056}" srcOrd="0" destOrd="0" presId="urn:microsoft.com/office/officeart/2005/8/layout/orgChart1"/>
    <dgm:cxn modelId="{2E57EAE2-58DA-4E3D-A745-4DF89D066071}" type="presOf" srcId="{8EFF5626-6286-45C4-9955-248A7428B0C8}" destId="{CB521CE1-E888-4105-B3A6-FA086A5918EA}" srcOrd="0" destOrd="0" presId="urn:microsoft.com/office/officeart/2005/8/layout/orgChart1"/>
    <dgm:cxn modelId="{BCD28304-0CCF-4C24-86C4-EA391534DE95}" srcId="{8D25B0DD-244E-43C0-B822-1147C01B0A7A}" destId="{CFC6D1EB-A705-4377-9C16-1E7D59542CA4}" srcOrd="4" destOrd="0" parTransId="{3631BAAA-9BE2-418E-B4ED-A42892B35065}" sibTransId="{04E76A44-7DC3-415C-9A1D-C740FB6FF2D7}"/>
    <dgm:cxn modelId="{33A0621C-D3CB-448C-A2D4-00CE5F518F24}" srcId="{8D25B0DD-244E-43C0-B822-1147C01B0A7A}" destId="{49283012-F79E-4CB7-A451-55EEEE2F8E82}" srcOrd="3" destOrd="0" parTransId="{23C928EA-4FA0-40D6-8A48-9D2B5341B838}" sibTransId="{0C9A2AA8-1493-46C6-82A2-B6BBCF9FB97C}"/>
    <dgm:cxn modelId="{F830C3BF-B734-426F-9F71-D4526D9CB217}" srcId="{9FD1F0ED-CBFD-43E7-A559-102A4AC10A7B}" destId="{8A9878B9-75CF-4028-B704-17651BB8F6E7}" srcOrd="2" destOrd="0" parTransId="{90B006B8-D898-4BB6-A0A9-EA254597E615}" sibTransId="{BB573672-A8DA-4E87-931D-74ACC0C81C79}"/>
    <dgm:cxn modelId="{195E35E8-AF01-4E96-AD22-4830013E0698}" type="presOf" srcId="{49283012-F79E-4CB7-A451-55EEEE2F8E82}" destId="{DF7D8E57-38BE-4C1D-810A-0CB7F9DFDF0E}" srcOrd="0" destOrd="0" presId="urn:microsoft.com/office/officeart/2005/8/layout/orgChart1"/>
    <dgm:cxn modelId="{554E12F8-DD67-4ACA-9F85-CE63DF0D7BE9}" type="presOf" srcId="{F64F4299-05DA-46D1-AC57-7996B6F87557}" destId="{74F699DA-E36B-4A95-AA7C-BBC71FA81478}" srcOrd="1" destOrd="0" presId="urn:microsoft.com/office/officeart/2005/8/layout/orgChart1"/>
    <dgm:cxn modelId="{C0D16A8D-9FB9-4004-8907-CDAE5A7715ED}" type="presOf" srcId="{D907876F-542F-491D-8720-C6BD6680C336}" destId="{9C30DE56-D34E-4A90-AA55-11EB930D0C12}" srcOrd="1" destOrd="0" presId="urn:microsoft.com/office/officeart/2005/8/layout/orgChart1"/>
    <dgm:cxn modelId="{677C471B-41B1-4499-8296-9391B401220A}" type="presOf" srcId="{3152A6B6-67D4-4093-B775-8AFFF67D1109}" destId="{E8DAF9DD-8075-4372-9C88-351552D49421}" srcOrd="0" destOrd="0" presId="urn:microsoft.com/office/officeart/2005/8/layout/orgChart1"/>
    <dgm:cxn modelId="{8446C0DA-9A80-4D56-8754-BDB94DF49C49}" type="presOf" srcId="{460831A5-6577-490E-A82E-2E9891AD5589}" destId="{FD22551C-5277-43F3-A82A-B410EB1FD07F}" srcOrd="0" destOrd="0" presId="urn:microsoft.com/office/officeart/2005/8/layout/orgChart1"/>
    <dgm:cxn modelId="{8FE58DE7-4D6F-490A-9146-FF9927A4849C}" type="presOf" srcId="{73B3AD90-8214-4B6C-817A-2CEEDD6B7C9E}" destId="{9F88FFAE-FC42-425B-B958-587E048E1E08}" srcOrd="0" destOrd="0" presId="urn:microsoft.com/office/officeart/2005/8/layout/orgChart1"/>
    <dgm:cxn modelId="{3195D5C5-2DD9-4C98-903A-5FCD2E47F30F}" srcId="{8D25B0DD-244E-43C0-B822-1147C01B0A7A}" destId="{D907876F-542F-491D-8720-C6BD6680C336}" srcOrd="5" destOrd="0" parTransId="{FF84D9A1-8A8B-4CDF-82A7-4C6282C66F8D}" sibTransId="{61A58D1E-F45F-4B6D-973D-4F12FED151FC}"/>
    <dgm:cxn modelId="{37EC4756-97AE-45BD-839A-3E38CE8751FA}" type="presOf" srcId="{424C9CCC-1B06-4CFD-A9DD-F1F4F44E9312}" destId="{3D010412-B263-4CC8-8C94-ED039288ED16}" srcOrd="1" destOrd="0" presId="urn:microsoft.com/office/officeart/2005/8/layout/orgChart1"/>
    <dgm:cxn modelId="{B0BB03BA-2F9A-4508-A266-A612BB5B6186}" type="presOf" srcId="{9E329588-2AF1-48BA-A41C-4F2300A60398}" destId="{A07F9A78-052A-4A39-99EF-1BB49A153255}" srcOrd="0" destOrd="0" presId="urn:microsoft.com/office/officeart/2005/8/layout/orgChart1"/>
    <dgm:cxn modelId="{441B3E51-AD6D-43AE-B425-4206EBD3CFD9}" type="presOf" srcId="{90B006B8-D898-4BB6-A0A9-EA254597E615}" destId="{91328B39-55E7-4191-9EB3-B66F888BAD48}" srcOrd="0" destOrd="0" presId="urn:microsoft.com/office/officeart/2005/8/layout/orgChart1"/>
    <dgm:cxn modelId="{7F5B4447-D992-4276-B38D-E37864B5FC46}" srcId="{8D25B0DD-244E-43C0-B822-1147C01B0A7A}" destId="{FCE777F9-0FC2-48E2-9E66-59D3C7CEDBFE}" srcOrd="0" destOrd="0" parTransId="{146ADD36-82C6-4992-A459-8BC2D8007E22}" sibTransId="{2FEE0EEB-EEF5-42F1-B8D9-C761ECD886EB}"/>
    <dgm:cxn modelId="{CBD1859A-7E55-422A-8AC1-1E95D001FDC8}" srcId="{9FD1F0ED-CBFD-43E7-A559-102A4AC10A7B}" destId="{F64F4299-05DA-46D1-AC57-7996B6F87557}" srcOrd="5" destOrd="0" parTransId="{4D10A056-7BC9-46A3-A96C-AD2624EAE6F2}" sibTransId="{A39BE2D0-791D-4DA3-934C-F968C3BE9D3C}"/>
    <dgm:cxn modelId="{F2034AEC-387B-4FD8-9460-582E868B265B}" type="presOf" srcId="{8D25B0DD-244E-43C0-B822-1147C01B0A7A}" destId="{C3614BEC-4238-4D45-9338-DA6D0BCBC583}" srcOrd="0" destOrd="0" presId="urn:microsoft.com/office/officeart/2005/8/layout/orgChart1"/>
    <dgm:cxn modelId="{361D7F7C-3278-403B-BC5D-30C2F4AA5BF2}" type="presOf" srcId="{8EFF5626-6286-45C4-9955-248A7428B0C8}" destId="{1C52BBE9-7D3E-46AA-BED0-84CDD7184960}" srcOrd="1" destOrd="0" presId="urn:microsoft.com/office/officeart/2005/8/layout/orgChart1"/>
    <dgm:cxn modelId="{6F840631-95D7-4E74-BFF8-79F0763DD9BD}" type="presOf" srcId="{9FD1F0ED-CBFD-43E7-A559-102A4AC10A7B}" destId="{496DC645-0F2C-4FD4-93E3-C177A2E638CA}" srcOrd="0" destOrd="0" presId="urn:microsoft.com/office/officeart/2005/8/layout/orgChart1"/>
    <dgm:cxn modelId="{0384CE49-FD06-4588-811F-7320FD9CF2CD}" type="presOf" srcId="{3631BAAA-9BE2-418E-B4ED-A42892B35065}" destId="{1E245C77-C44E-46C3-9EC0-9A7F6A3982D9}" srcOrd="0" destOrd="0" presId="urn:microsoft.com/office/officeart/2005/8/layout/orgChart1"/>
    <dgm:cxn modelId="{4DDAB4EA-3333-43BE-B480-D86009749BF3}" type="presOf" srcId="{23C928EA-4FA0-40D6-8A48-9D2B5341B838}" destId="{367F814E-AD95-4B38-9276-BE80C7491C84}" srcOrd="0" destOrd="0" presId="urn:microsoft.com/office/officeart/2005/8/layout/orgChart1"/>
    <dgm:cxn modelId="{C0C69708-82B7-4CC3-8993-1DC67502899E}" srcId="{9FD1F0ED-CBFD-43E7-A559-102A4AC10A7B}" destId="{8EFF5626-6286-45C4-9955-248A7428B0C8}" srcOrd="6" destOrd="0" parTransId="{73B3AD90-8214-4B6C-817A-2CEEDD6B7C9E}" sibTransId="{4E7B7742-1157-4D4D-9579-CFD66AFAFA5E}"/>
    <dgm:cxn modelId="{EC382D47-E032-453A-B314-1F6C20C71314}" type="presOf" srcId="{49283012-F79E-4CB7-A451-55EEEE2F8E82}" destId="{C2C44100-CA1A-47B5-B9CD-FAF22F39E4E0}" srcOrd="1" destOrd="0" presId="urn:microsoft.com/office/officeart/2005/8/layout/orgChart1"/>
    <dgm:cxn modelId="{CC733DA1-F0B5-49BE-A980-ACF3E5EF8EB0}" type="presOf" srcId="{CC05FC64-ED2A-4AB1-9A02-86506669F48A}" destId="{9FD19ACA-F954-48E5-8967-964DE62D91B6}" srcOrd="0" destOrd="0" presId="urn:microsoft.com/office/officeart/2005/8/layout/orgChart1"/>
    <dgm:cxn modelId="{882CA5C5-F903-4856-95D8-3A7C28D3F2CA}" type="presOf" srcId="{FCE777F9-0FC2-48E2-9E66-59D3C7CEDBFE}" destId="{554F36DA-DB5E-4F83-A498-88EAF6767002}" srcOrd="0" destOrd="0" presId="urn:microsoft.com/office/officeart/2005/8/layout/orgChart1"/>
    <dgm:cxn modelId="{CFDCA35E-438F-4612-956E-B0924E7CE0B1}" srcId="{9FD1F0ED-CBFD-43E7-A559-102A4AC10A7B}" destId="{CC05FC64-ED2A-4AB1-9A02-86506669F48A}" srcOrd="1" destOrd="0" parTransId="{40B8075F-262B-473C-B357-4CB92C169E0F}" sibTransId="{5682EB9C-82F7-4792-A3C9-E4365E26DCF3}"/>
    <dgm:cxn modelId="{64002F98-6591-49EB-8AD0-DD9EA4970B72}" type="presOf" srcId="{96F7B3F9-9277-4CAC-BCD2-928D353FD438}" destId="{2233F41F-035E-4E43-AFCD-0809A43FA349}" srcOrd="1" destOrd="0" presId="urn:microsoft.com/office/officeart/2005/8/layout/orgChart1"/>
    <dgm:cxn modelId="{CA058E9C-FD1B-431D-8558-0E3E35813526}" type="presOf" srcId="{FF84D9A1-8A8B-4CDF-82A7-4C6282C66F8D}" destId="{0E376BEC-0AE0-4783-80A8-D5767770C621}" srcOrd="0" destOrd="0" presId="urn:microsoft.com/office/officeart/2005/8/layout/orgChart1"/>
    <dgm:cxn modelId="{836CE914-3207-4E0C-9256-FC36FCA80126}" type="presOf" srcId="{A4AF63F8-4361-46F6-BF96-5B55463953AF}" destId="{9CCE5D27-C80B-448F-A24D-65D813219503}" srcOrd="0" destOrd="0" presId="urn:microsoft.com/office/officeart/2005/8/layout/orgChart1"/>
    <dgm:cxn modelId="{F763BE7D-E55B-4E6C-B783-82D329628CB1}" srcId="{FAA7FFEB-0C49-49B9-9468-2AAC90145F8B}" destId="{8D25B0DD-244E-43C0-B822-1147C01B0A7A}" srcOrd="0" destOrd="0" parTransId="{AA2DF786-84AE-4266-9E40-EF68420A175F}" sibTransId="{AEC15119-D1E8-4498-A303-698B30AEEB9C}"/>
    <dgm:cxn modelId="{6F6C0420-5989-4FAC-A580-63CBB83FD591}" srcId="{9FD1F0ED-CBFD-43E7-A559-102A4AC10A7B}" destId="{96F7B3F9-9277-4CAC-BCD2-928D353FD438}" srcOrd="3" destOrd="0" parTransId="{C9AF93BB-8AA7-429C-83ED-0C9DDB7E060C}" sibTransId="{015085D6-E69E-493B-BF28-7CADA2CD6C6E}"/>
    <dgm:cxn modelId="{6F6BEB5C-5066-4F38-B0A3-BE29E1C793C9}" type="presOf" srcId="{FAA7FFEB-0C49-49B9-9468-2AAC90145F8B}" destId="{7A324247-F524-4DED-A890-81103D93FB9C}" srcOrd="0" destOrd="0" presId="urn:microsoft.com/office/officeart/2005/8/layout/orgChart1"/>
    <dgm:cxn modelId="{315D2731-FDA2-4F9F-9DF6-AD2D2302819B}" type="presOf" srcId="{8A9878B9-75CF-4028-B704-17651BB8F6E7}" destId="{B26AF61B-E384-4E74-A80C-59B28DA56165}" srcOrd="1" destOrd="0" presId="urn:microsoft.com/office/officeart/2005/8/layout/orgChart1"/>
    <dgm:cxn modelId="{1D704F0E-B9B5-47C9-9C3F-2528C4AFF160}" srcId="{9FD1F0ED-CBFD-43E7-A559-102A4AC10A7B}" destId="{A4AF63F8-4361-46F6-BF96-5B55463953AF}" srcOrd="0" destOrd="0" parTransId="{3152A6B6-67D4-4093-B775-8AFFF67D1109}" sibTransId="{ED5EB96F-BCE8-436C-BBDE-83DD4805E8AE}"/>
    <dgm:cxn modelId="{7FA6A23F-6952-4577-9B17-C35377B65892}" type="presOf" srcId="{96F7B3F9-9277-4CAC-BCD2-928D353FD438}" destId="{632AB9F9-A117-4904-9375-56060282E985}" srcOrd="0" destOrd="0" presId="urn:microsoft.com/office/officeart/2005/8/layout/orgChart1"/>
    <dgm:cxn modelId="{87F57AA2-CC2E-4354-97F6-6678C2CE140C}" type="presOf" srcId="{C9AF93BB-8AA7-429C-83ED-0C9DDB7E060C}" destId="{41B818D8-5907-4192-BEB5-B7A88594D38C}" srcOrd="0" destOrd="0" presId="urn:microsoft.com/office/officeart/2005/8/layout/orgChart1"/>
    <dgm:cxn modelId="{BE4AE382-4677-474C-87C5-166DE60C5567}" type="presOf" srcId="{F64F4299-05DA-46D1-AC57-7996B6F87557}" destId="{889A968C-872C-4585-9116-3E31C3240F4F}" srcOrd="0" destOrd="0" presId="urn:microsoft.com/office/officeart/2005/8/layout/orgChart1"/>
    <dgm:cxn modelId="{5102DB93-5FC1-451F-A381-D4DAE5C1E6E5}" type="presOf" srcId="{146ADD36-82C6-4992-A459-8BC2D8007E22}" destId="{965450C8-3F75-478A-8771-FD117E88DD0C}" srcOrd="0" destOrd="0" presId="urn:microsoft.com/office/officeart/2005/8/layout/orgChart1"/>
    <dgm:cxn modelId="{85318877-5FBC-4502-91DF-8FBD0210F0DF}" type="presParOf" srcId="{7A324247-F524-4DED-A890-81103D93FB9C}" destId="{1C182660-0A82-4E41-A539-9318315E6DF2}" srcOrd="0" destOrd="0" presId="urn:microsoft.com/office/officeart/2005/8/layout/orgChart1"/>
    <dgm:cxn modelId="{B0C7D685-A153-4F66-9B53-857F5A7BDB4A}" type="presParOf" srcId="{1C182660-0A82-4E41-A539-9318315E6DF2}" destId="{DD605717-2660-4C13-9398-B8D795E972D3}" srcOrd="0" destOrd="0" presId="urn:microsoft.com/office/officeart/2005/8/layout/orgChart1"/>
    <dgm:cxn modelId="{BF9F8884-3F5E-4B36-94A0-1C1256EABDCE}" type="presParOf" srcId="{DD605717-2660-4C13-9398-B8D795E972D3}" destId="{C3614BEC-4238-4D45-9338-DA6D0BCBC583}" srcOrd="0" destOrd="0" presId="urn:microsoft.com/office/officeart/2005/8/layout/orgChart1"/>
    <dgm:cxn modelId="{64111EEB-94D7-48F2-B143-106445C19164}" type="presParOf" srcId="{DD605717-2660-4C13-9398-B8D795E972D3}" destId="{CCAA51C2-607C-4A2C-9EBE-D10B4F015FC6}" srcOrd="1" destOrd="0" presId="urn:microsoft.com/office/officeart/2005/8/layout/orgChart1"/>
    <dgm:cxn modelId="{D82E5227-B67A-4944-BB02-F7FE10FE2307}" type="presParOf" srcId="{1C182660-0A82-4E41-A539-9318315E6DF2}" destId="{908FA97B-EFDE-458A-BF36-4160FE7D0675}" srcOrd="1" destOrd="0" presId="urn:microsoft.com/office/officeart/2005/8/layout/orgChart1"/>
    <dgm:cxn modelId="{86E0E8CA-81F6-4658-8F92-38A483BCDD08}" type="presParOf" srcId="{908FA97B-EFDE-458A-BF36-4160FE7D0675}" destId="{965450C8-3F75-478A-8771-FD117E88DD0C}" srcOrd="0" destOrd="0" presId="urn:microsoft.com/office/officeart/2005/8/layout/orgChart1"/>
    <dgm:cxn modelId="{D4C0B0F3-92E4-452D-BC77-765B92BE6DEF}" type="presParOf" srcId="{908FA97B-EFDE-458A-BF36-4160FE7D0675}" destId="{D4C73E16-07E2-4308-B469-536343D1A9A2}" srcOrd="1" destOrd="0" presId="urn:microsoft.com/office/officeart/2005/8/layout/orgChart1"/>
    <dgm:cxn modelId="{B9A7DE06-353B-4D25-A709-EA78AC36E44D}" type="presParOf" srcId="{D4C73E16-07E2-4308-B469-536343D1A9A2}" destId="{20673A2C-74D4-458E-AACE-753A11675EFB}" srcOrd="0" destOrd="0" presId="urn:microsoft.com/office/officeart/2005/8/layout/orgChart1"/>
    <dgm:cxn modelId="{CABA1F12-87AE-426C-87BF-48F1B92D7FEE}" type="presParOf" srcId="{20673A2C-74D4-458E-AACE-753A11675EFB}" destId="{554F36DA-DB5E-4F83-A498-88EAF6767002}" srcOrd="0" destOrd="0" presId="urn:microsoft.com/office/officeart/2005/8/layout/orgChart1"/>
    <dgm:cxn modelId="{F3AFAEE6-B1EC-497F-A8A6-059BFF48EAEA}" type="presParOf" srcId="{20673A2C-74D4-458E-AACE-753A11675EFB}" destId="{95445BB1-6C96-48CA-A628-08BB42CFC2DA}" srcOrd="1" destOrd="0" presId="urn:microsoft.com/office/officeart/2005/8/layout/orgChart1"/>
    <dgm:cxn modelId="{D340D4DB-EB31-4E5E-A7AF-D58B8987497D}" type="presParOf" srcId="{D4C73E16-07E2-4308-B469-536343D1A9A2}" destId="{DB401CEF-D362-4782-B7E8-B68237220F0C}" srcOrd="1" destOrd="0" presId="urn:microsoft.com/office/officeart/2005/8/layout/orgChart1"/>
    <dgm:cxn modelId="{5660992B-CA50-4C54-A9B8-505DE0995E02}" type="presParOf" srcId="{D4C73E16-07E2-4308-B469-536343D1A9A2}" destId="{D4E76428-228F-4285-8D78-9C0F74EF1099}" srcOrd="2" destOrd="0" presId="urn:microsoft.com/office/officeart/2005/8/layout/orgChart1"/>
    <dgm:cxn modelId="{3F372920-E2D2-40C4-A6ED-82FF152F0BF5}" type="presParOf" srcId="{908FA97B-EFDE-458A-BF36-4160FE7D0675}" destId="{5AF69DE6-25EB-4B62-833D-BC96E044D642}" srcOrd="2" destOrd="0" presId="urn:microsoft.com/office/officeart/2005/8/layout/orgChart1"/>
    <dgm:cxn modelId="{86DB619C-514D-4C83-8CDD-788E21408277}" type="presParOf" srcId="{908FA97B-EFDE-458A-BF36-4160FE7D0675}" destId="{FD2A9647-24A1-42AB-B8AB-9DEAA56799AF}" srcOrd="3" destOrd="0" presId="urn:microsoft.com/office/officeart/2005/8/layout/orgChart1"/>
    <dgm:cxn modelId="{A8092DBD-F7F1-46BF-AFEA-156082102A7B}" type="presParOf" srcId="{FD2A9647-24A1-42AB-B8AB-9DEAA56799AF}" destId="{54966859-932F-4372-88B2-BD8DF6B26FD9}" srcOrd="0" destOrd="0" presId="urn:microsoft.com/office/officeart/2005/8/layout/orgChart1"/>
    <dgm:cxn modelId="{68548B37-A6BA-45E3-8F57-9F21159BC882}" type="presParOf" srcId="{54966859-932F-4372-88B2-BD8DF6B26FD9}" destId="{FD22551C-5277-43F3-A82A-B410EB1FD07F}" srcOrd="0" destOrd="0" presId="urn:microsoft.com/office/officeart/2005/8/layout/orgChart1"/>
    <dgm:cxn modelId="{1102D600-6694-4D2F-AC8C-9E25F7468C8E}" type="presParOf" srcId="{54966859-932F-4372-88B2-BD8DF6B26FD9}" destId="{6BA9D8B8-52A8-4CDD-8C55-6369280AA339}" srcOrd="1" destOrd="0" presId="urn:microsoft.com/office/officeart/2005/8/layout/orgChart1"/>
    <dgm:cxn modelId="{7EA7CA59-7282-4241-ADA6-C19E2E7CC6D6}" type="presParOf" srcId="{FD2A9647-24A1-42AB-B8AB-9DEAA56799AF}" destId="{F0116AC6-2890-44A3-8ED5-912106FBC9F3}" srcOrd="1" destOrd="0" presId="urn:microsoft.com/office/officeart/2005/8/layout/orgChart1"/>
    <dgm:cxn modelId="{F31FCF23-43DA-46CF-BD80-11501783DFFD}" type="presParOf" srcId="{FD2A9647-24A1-42AB-B8AB-9DEAA56799AF}" destId="{ACF5A8D6-8434-457F-96A4-E9DFDABA1CBD}" srcOrd="2" destOrd="0" presId="urn:microsoft.com/office/officeart/2005/8/layout/orgChart1"/>
    <dgm:cxn modelId="{58EE4C45-5B29-4977-ABE1-BB1A367C97C5}" type="presParOf" srcId="{908FA97B-EFDE-458A-BF36-4160FE7D0675}" destId="{6B0BCE46-1124-4D74-A853-3EB6E0E0490C}" srcOrd="4" destOrd="0" presId="urn:microsoft.com/office/officeart/2005/8/layout/orgChart1"/>
    <dgm:cxn modelId="{084CF0E5-2B4F-4195-8680-42ADD6BF1018}" type="presParOf" srcId="{908FA97B-EFDE-458A-BF36-4160FE7D0675}" destId="{F30B2E35-D9DC-4D0E-955C-19698E8EBD7B}" srcOrd="5" destOrd="0" presId="urn:microsoft.com/office/officeart/2005/8/layout/orgChart1"/>
    <dgm:cxn modelId="{0EE4B073-A1A6-4B9D-B623-12B4558279BF}" type="presParOf" srcId="{F30B2E35-D9DC-4D0E-955C-19698E8EBD7B}" destId="{FFC16449-BCFA-4B78-898D-D36F70372A56}" srcOrd="0" destOrd="0" presId="urn:microsoft.com/office/officeart/2005/8/layout/orgChart1"/>
    <dgm:cxn modelId="{6A5A7169-4BA6-45C1-86C5-F9CE16E08AE8}" type="presParOf" srcId="{FFC16449-BCFA-4B78-898D-D36F70372A56}" destId="{CAAD0B5C-8159-45BF-9236-82D104A814A1}" srcOrd="0" destOrd="0" presId="urn:microsoft.com/office/officeart/2005/8/layout/orgChart1"/>
    <dgm:cxn modelId="{0C96A368-BF60-4F29-91EF-8371775FD143}" type="presParOf" srcId="{FFC16449-BCFA-4B78-898D-D36F70372A56}" destId="{7C8BD293-A3C5-43FC-A6F3-343F53DE0322}" srcOrd="1" destOrd="0" presId="urn:microsoft.com/office/officeart/2005/8/layout/orgChart1"/>
    <dgm:cxn modelId="{40E7FC8A-93F0-4244-AFFA-58E8FDB85EC3}" type="presParOf" srcId="{F30B2E35-D9DC-4D0E-955C-19698E8EBD7B}" destId="{6E26D398-54AC-414C-B409-404691E85B9E}" srcOrd="1" destOrd="0" presId="urn:microsoft.com/office/officeart/2005/8/layout/orgChart1"/>
    <dgm:cxn modelId="{B186B052-3B29-42EB-8D2A-5CA0CC620282}" type="presParOf" srcId="{F30B2E35-D9DC-4D0E-955C-19698E8EBD7B}" destId="{8188A6EF-9F39-4408-8F30-4AB9A860CD6C}" srcOrd="2" destOrd="0" presId="urn:microsoft.com/office/officeart/2005/8/layout/orgChart1"/>
    <dgm:cxn modelId="{A8B1F15B-8600-48EA-90FB-61795133B22C}" type="presParOf" srcId="{908FA97B-EFDE-458A-BF36-4160FE7D0675}" destId="{367F814E-AD95-4B38-9276-BE80C7491C84}" srcOrd="6" destOrd="0" presId="urn:microsoft.com/office/officeart/2005/8/layout/orgChart1"/>
    <dgm:cxn modelId="{00503C2D-F047-495C-A987-D81F776EC948}" type="presParOf" srcId="{908FA97B-EFDE-458A-BF36-4160FE7D0675}" destId="{9B33E3B2-3734-4AC6-93A5-2A1BA4E6985E}" srcOrd="7" destOrd="0" presId="urn:microsoft.com/office/officeart/2005/8/layout/orgChart1"/>
    <dgm:cxn modelId="{08B7D684-A683-41F2-AB52-916E655D21C9}" type="presParOf" srcId="{9B33E3B2-3734-4AC6-93A5-2A1BA4E6985E}" destId="{0D2EBA1D-63D8-46A9-8A40-78CA26B8C524}" srcOrd="0" destOrd="0" presId="urn:microsoft.com/office/officeart/2005/8/layout/orgChart1"/>
    <dgm:cxn modelId="{3BB59090-7D47-40D7-91C4-E67B18BD539B}" type="presParOf" srcId="{0D2EBA1D-63D8-46A9-8A40-78CA26B8C524}" destId="{DF7D8E57-38BE-4C1D-810A-0CB7F9DFDF0E}" srcOrd="0" destOrd="0" presId="urn:microsoft.com/office/officeart/2005/8/layout/orgChart1"/>
    <dgm:cxn modelId="{6CC14F30-4BDE-47A2-93A7-36211FC0E286}" type="presParOf" srcId="{0D2EBA1D-63D8-46A9-8A40-78CA26B8C524}" destId="{C2C44100-CA1A-47B5-B9CD-FAF22F39E4E0}" srcOrd="1" destOrd="0" presId="urn:microsoft.com/office/officeart/2005/8/layout/orgChart1"/>
    <dgm:cxn modelId="{4105B287-4CF6-4DAB-98DE-36CD239B7008}" type="presParOf" srcId="{9B33E3B2-3734-4AC6-93A5-2A1BA4E6985E}" destId="{96A92849-5274-417B-8044-4DBEC5CAA4CE}" srcOrd="1" destOrd="0" presId="urn:microsoft.com/office/officeart/2005/8/layout/orgChart1"/>
    <dgm:cxn modelId="{C94FD00D-6754-44E1-BA60-86806728FB40}" type="presParOf" srcId="{9B33E3B2-3734-4AC6-93A5-2A1BA4E6985E}" destId="{F9E5E855-E2FC-4201-8247-DD5E7CFDC86F}" srcOrd="2" destOrd="0" presId="urn:microsoft.com/office/officeart/2005/8/layout/orgChart1"/>
    <dgm:cxn modelId="{722214F0-80DA-4E9D-A368-EEB1B9A291C5}" type="presParOf" srcId="{908FA97B-EFDE-458A-BF36-4160FE7D0675}" destId="{1E245C77-C44E-46C3-9EC0-9A7F6A3982D9}" srcOrd="8" destOrd="0" presId="urn:microsoft.com/office/officeart/2005/8/layout/orgChart1"/>
    <dgm:cxn modelId="{2C63FDB1-C82B-49FE-9309-7A48C84CB80A}" type="presParOf" srcId="{908FA97B-EFDE-458A-BF36-4160FE7D0675}" destId="{6148CF38-5560-453B-BC22-FD53E1303537}" srcOrd="9" destOrd="0" presId="urn:microsoft.com/office/officeart/2005/8/layout/orgChart1"/>
    <dgm:cxn modelId="{619D24FF-314C-49DC-8721-94B4CEE485AC}" type="presParOf" srcId="{6148CF38-5560-453B-BC22-FD53E1303537}" destId="{BE2792C3-7918-4254-A4DC-CF3B03DA16B4}" srcOrd="0" destOrd="0" presId="urn:microsoft.com/office/officeart/2005/8/layout/orgChart1"/>
    <dgm:cxn modelId="{D9898DFE-7C15-426F-8621-1FDF8766D0BB}" type="presParOf" srcId="{BE2792C3-7918-4254-A4DC-CF3B03DA16B4}" destId="{5449FD87-1F0C-4560-BD1E-1867D3022643}" srcOrd="0" destOrd="0" presId="urn:microsoft.com/office/officeart/2005/8/layout/orgChart1"/>
    <dgm:cxn modelId="{0442C99F-A283-4C98-97D0-9900BD7C2028}" type="presParOf" srcId="{BE2792C3-7918-4254-A4DC-CF3B03DA16B4}" destId="{B5DF9CB9-B592-4806-A41D-BF5D0D2489C2}" srcOrd="1" destOrd="0" presId="urn:microsoft.com/office/officeart/2005/8/layout/orgChart1"/>
    <dgm:cxn modelId="{BBF3CB49-B46B-468A-940B-D176EE14FFFD}" type="presParOf" srcId="{6148CF38-5560-453B-BC22-FD53E1303537}" destId="{DA043B55-0727-4C22-9638-AF6020FCFFC7}" srcOrd="1" destOrd="0" presId="urn:microsoft.com/office/officeart/2005/8/layout/orgChart1"/>
    <dgm:cxn modelId="{153D22F8-9B6D-45F8-9351-4401C029F82D}" type="presParOf" srcId="{6148CF38-5560-453B-BC22-FD53E1303537}" destId="{C6C9DC48-1A95-42DF-8139-438A850F614E}" srcOrd="2" destOrd="0" presId="urn:microsoft.com/office/officeart/2005/8/layout/orgChart1"/>
    <dgm:cxn modelId="{02181109-63D3-47F9-9C21-16BE13B92725}" type="presParOf" srcId="{908FA97B-EFDE-458A-BF36-4160FE7D0675}" destId="{0E376BEC-0AE0-4783-80A8-D5767770C621}" srcOrd="10" destOrd="0" presId="urn:microsoft.com/office/officeart/2005/8/layout/orgChart1"/>
    <dgm:cxn modelId="{27A6A4B3-0164-4953-A90B-7E359C6100F9}" type="presParOf" srcId="{908FA97B-EFDE-458A-BF36-4160FE7D0675}" destId="{C16D87C7-352C-477D-ABFD-06E8C6866741}" srcOrd="11" destOrd="0" presId="urn:microsoft.com/office/officeart/2005/8/layout/orgChart1"/>
    <dgm:cxn modelId="{7BD1B60B-329A-4F02-B2B5-020AB8798DC4}" type="presParOf" srcId="{C16D87C7-352C-477D-ABFD-06E8C6866741}" destId="{7C04322A-6086-478E-882F-1AF65E859D5D}" srcOrd="0" destOrd="0" presId="urn:microsoft.com/office/officeart/2005/8/layout/orgChart1"/>
    <dgm:cxn modelId="{7058A49A-729C-4BD4-9AF7-C8A66F4FDD15}" type="presParOf" srcId="{7C04322A-6086-478E-882F-1AF65E859D5D}" destId="{DD1685C1-5E1C-44DA-9670-FC86E0F51A3C}" srcOrd="0" destOrd="0" presId="urn:microsoft.com/office/officeart/2005/8/layout/orgChart1"/>
    <dgm:cxn modelId="{EF514BB4-73AD-4447-85BE-692EE0BD6B21}" type="presParOf" srcId="{7C04322A-6086-478E-882F-1AF65E859D5D}" destId="{9C30DE56-D34E-4A90-AA55-11EB930D0C12}" srcOrd="1" destOrd="0" presId="urn:microsoft.com/office/officeart/2005/8/layout/orgChart1"/>
    <dgm:cxn modelId="{11D8EAE4-3FB6-4FBE-A82A-38A3BDD776D1}" type="presParOf" srcId="{C16D87C7-352C-477D-ABFD-06E8C6866741}" destId="{63E64F3D-45F6-4D17-9043-381C872FCAB1}" srcOrd="1" destOrd="0" presId="urn:microsoft.com/office/officeart/2005/8/layout/orgChart1"/>
    <dgm:cxn modelId="{8D90AC63-7383-4E16-9383-7C710E47F5D5}" type="presParOf" srcId="{C16D87C7-352C-477D-ABFD-06E8C6866741}" destId="{C1D6ECC0-AE67-4197-96A3-90E31D5D705A}" srcOrd="2" destOrd="0" presId="urn:microsoft.com/office/officeart/2005/8/layout/orgChart1"/>
    <dgm:cxn modelId="{DE60FD9F-FEA0-4D45-AF36-CC4633AFD1AA}" type="presParOf" srcId="{1C182660-0A82-4E41-A539-9318315E6DF2}" destId="{0BB9D90C-0CE1-4DD4-8512-6EE9B23CD33D}" srcOrd="2" destOrd="0" presId="urn:microsoft.com/office/officeart/2005/8/layout/orgChart1"/>
    <dgm:cxn modelId="{82D7F9F4-313E-4CA2-B583-E495ED54B9FD}" type="presParOf" srcId="{7A324247-F524-4DED-A890-81103D93FB9C}" destId="{2FFB61D5-0A87-4B83-9894-0D0E40C3D86A}" srcOrd="1" destOrd="0" presId="urn:microsoft.com/office/officeart/2005/8/layout/orgChart1"/>
    <dgm:cxn modelId="{8B3D1CE2-3812-4E85-ABFE-4DAB5F08639C}" type="presParOf" srcId="{2FFB61D5-0A87-4B83-9894-0D0E40C3D86A}" destId="{242CA1F4-B508-459A-A50C-AE04A1827C12}" srcOrd="0" destOrd="0" presId="urn:microsoft.com/office/officeart/2005/8/layout/orgChart1"/>
    <dgm:cxn modelId="{21801FD2-57AD-4220-B348-B5DAB39363C9}" type="presParOf" srcId="{242CA1F4-B508-459A-A50C-AE04A1827C12}" destId="{496DC645-0F2C-4FD4-93E3-C177A2E638CA}" srcOrd="0" destOrd="0" presId="urn:microsoft.com/office/officeart/2005/8/layout/orgChart1"/>
    <dgm:cxn modelId="{1D326649-4271-42D9-808E-1542D2D51116}" type="presParOf" srcId="{242CA1F4-B508-459A-A50C-AE04A1827C12}" destId="{1F377473-EBEF-4670-B0BF-1C9BDA22FE2C}" srcOrd="1" destOrd="0" presId="urn:microsoft.com/office/officeart/2005/8/layout/orgChart1"/>
    <dgm:cxn modelId="{06F7640F-7152-4BBA-BED9-CAE22BE5A339}" type="presParOf" srcId="{2FFB61D5-0A87-4B83-9894-0D0E40C3D86A}" destId="{054D5731-B8A4-4C58-BE5B-22C87C471F50}" srcOrd="1" destOrd="0" presId="urn:microsoft.com/office/officeart/2005/8/layout/orgChart1"/>
    <dgm:cxn modelId="{23C8BA05-80B1-4306-9505-0DCA00DE6AC9}" type="presParOf" srcId="{054D5731-B8A4-4C58-BE5B-22C87C471F50}" destId="{B2172F95-AE80-4257-8553-54AF6E384533}" srcOrd="0" destOrd="0" presId="urn:microsoft.com/office/officeart/2005/8/layout/orgChart1"/>
    <dgm:cxn modelId="{E60B1ED0-06BF-4709-A5F4-DE6175EA4C74}" type="presParOf" srcId="{054D5731-B8A4-4C58-BE5B-22C87C471F50}" destId="{1DA40D47-A82E-4EF3-AAFE-01C7762B6197}" srcOrd="1" destOrd="0" presId="urn:microsoft.com/office/officeart/2005/8/layout/orgChart1"/>
    <dgm:cxn modelId="{BAA9A4DE-4457-4CD0-AA7A-B9AE528E150D}" type="presParOf" srcId="{1DA40D47-A82E-4EF3-AAFE-01C7762B6197}" destId="{F3A97150-D77C-47A8-84F2-0552C10EBE67}" srcOrd="0" destOrd="0" presId="urn:microsoft.com/office/officeart/2005/8/layout/orgChart1"/>
    <dgm:cxn modelId="{91AD1F00-E832-45A3-8E9F-10B2AA3EA0D4}" type="presParOf" srcId="{F3A97150-D77C-47A8-84F2-0552C10EBE67}" destId="{9FD19ACA-F954-48E5-8967-964DE62D91B6}" srcOrd="0" destOrd="0" presId="urn:microsoft.com/office/officeart/2005/8/layout/orgChart1"/>
    <dgm:cxn modelId="{2A23CD3C-FCF6-40F8-B336-5DF6AE8AF691}" type="presParOf" srcId="{F3A97150-D77C-47A8-84F2-0552C10EBE67}" destId="{F94475DC-2AA4-4B31-9E0C-FD2581525082}" srcOrd="1" destOrd="0" presId="urn:microsoft.com/office/officeart/2005/8/layout/orgChart1"/>
    <dgm:cxn modelId="{4380907D-2B2A-4687-8EF6-20C0895C1680}" type="presParOf" srcId="{1DA40D47-A82E-4EF3-AAFE-01C7762B6197}" destId="{7BD8CD85-9CD9-4B4D-84C9-C49039160EA1}" srcOrd="1" destOrd="0" presId="urn:microsoft.com/office/officeart/2005/8/layout/orgChart1"/>
    <dgm:cxn modelId="{86901785-4429-4B56-9340-C8248F38EC86}" type="presParOf" srcId="{1DA40D47-A82E-4EF3-AAFE-01C7762B6197}" destId="{40DD6257-5E39-46E3-ADC7-35C1182D6504}" srcOrd="2" destOrd="0" presId="urn:microsoft.com/office/officeart/2005/8/layout/orgChart1"/>
    <dgm:cxn modelId="{80B87BBB-66B0-42AD-A59D-CA7B3E856174}" type="presParOf" srcId="{054D5731-B8A4-4C58-BE5B-22C87C471F50}" destId="{91328B39-55E7-4191-9EB3-B66F888BAD48}" srcOrd="2" destOrd="0" presId="urn:microsoft.com/office/officeart/2005/8/layout/orgChart1"/>
    <dgm:cxn modelId="{38C0FF79-16B0-4C5F-B8BC-5D4BFFCA6599}" type="presParOf" srcId="{054D5731-B8A4-4C58-BE5B-22C87C471F50}" destId="{6D458662-556A-4515-AFC4-19FBF62D4451}" srcOrd="3" destOrd="0" presId="urn:microsoft.com/office/officeart/2005/8/layout/orgChart1"/>
    <dgm:cxn modelId="{95D3A64D-083C-43A9-B393-AC15566AE037}" type="presParOf" srcId="{6D458662-556A-4515-AFC4-19FBF62D4451}" destId="{77B44FEA-3368-41EB-8172-5F80AAB772E9}" srcOrd="0" destOrd="0" presId="urn:microsoft.com/office/officeart/2005/8/layout/orgChart1"/>
    <dgm:cxn modelId="{7B4ADE45-E46C-4891-AF5F-218AADB9B8D3}" type="presParOf" srcId="{77B44FEA-3368-41EB-8172-5F80AAB772E9}" destId="{7E7C532B-948A-4C4C-BA5F-72A91ACEA690}" srcOrd="0" destOrd="0" presId="urn:microsoft.com/office/officeart/2005/8/layout/orgChart1"/>
    <dgm:cxn modelId="{9DB5BA75-90A3-486B-B0FE-926ED2AEBAE6}" type="presParOf" srcId="{77B44FEA-3368-41EB-8172-5F80AAB772E9}" destId="{B26AF61B-E384-4E74-A80C-59B28DA56165}" srcOrd="1" destOrd="0" presId="urn:microsoft.com/office/officeart/2005/8/layout/orgChart1"/>
    <dgm:cxn modelId="{AAC0C0A8-F7FB-42A1-9EED-B981EF049187}" type="presParOf" srcId="{6D458662-556A-4515-AFC4-19FBF62D4451}" destId="{5B53B317-208E-4EC1-814D-B215115D4F58}" srcOrd="1" destOrd="0" presId="urn:microsoft.com/office/officeart/2005/8/layout/orgChart1"/>
    <dgm:cxn modelId="{2F7C96A1-56BC-4D5D-A925-09511E1320DF}" type="presParOf" srcId="{6D458662-556A-4515-AFC4-19FBF62D4451}" destId="{739803F5-2099-4468-8243-4D938C9432F1}" srcOrd="2" destOrd="0" presId="urn:microsoft.com/office/officeart/2005/8/layout/orgChart1"/>
    <dgm:cxn modelId="{C7E29D3F-5322-4E37-9C9F-E3766A3788F4}" type="presParOf" srcId="{054D5731-B8A4-4C58-BE5B-22C87C471F50}" destId="{41B818D8-5907-4192-BEB5-B7A88594D38C}" srcOrd="4" destOrd="0" presId="urn:microsoft.com/office/officeart/2005/8/layout/orgChart1"/>
    <dgm:cxn modelId="{40828AA5-77C1-477C-BAC0-3D35325AA3C7}" type="presParOf" srcId="{054D5731-B8A4-4C58-BE5B-22C87C471F50}" destId="{7AC21814-7D5F-45D5-8A41-D573C24DF829}" srcOrd="5" destOrd="0" presId="urn:microsoft.com/office/officeart/2005/8/layout/orgChart1"/>
    <dgm:cxn modelId="{48D32FE8-2924-41FB-BB50-8F300AB12DC0}" type="presParOf" srcId="{7AC21814-7D5F-45D5-8A41-D573C24DF829}" destId="{645AF729-C611-4943-824B-FDE1355BBD14}" srcOrd="0" destOrd="0" presId="urn:microsoft.com/office/officeart/2005/8/layout/orgChart1"/>
    <dgm:cxn modelId="{9B7797C2-E63D-434C-B8AC-495FD877179B}" type="presParOf" srcId="{645AF729-C611-4943-824B-FDE1355BBD14}" destId="{632AB9F9-A117-4904-9375-56060282E985}" srcOrd="0" destOrd="0" presId="urn:microsoft.com/office/officeart/2005/8/layout/orgChart1"/>
    <dgm:cxn modelId="{B21D21D2-F37C-46BB-AF53-4AB43C3C90AC}" type="presParOf" srcId="{645AF729-C611-4943-824B-FDE1355BBD14}" destId="{2233F41F-035E-4E43-AFCD-0809A43FA349}" srcOrd="1" destOrd="0" presId="urn:microsoft.com/office/officeart/2005/8/layout/orgChart1"/>
    <dgm:cxn modelId="{7F542EBC-1DC2-4BFE-995D-49D1279173C1}" type="presParOf" srcId="{7AC21814-7D5F-45D5-8A41-D573C24DF829}" destId="{25873B37-B994-4EE7-80C3-D17E603E51C7}" srcOrd="1" destOrd="0" presId="urn:microsoft.com/office/officeart/2005/8/layout/orgChart1"/>
    <dgm:cxn modelId="{6A6E1CFF-7C78-4E65-A059-C1FAE2C8CB49}" type="presParOf" srcId="{7AC21814-7D5F-45D5-8A41-D573C24DF829}" destId="{41848791-0F19-4336-85C1-7B5396907CC3}" srcOrd="2" destOrd="0" presId="urn:microsoft.com/office/officeart/2005/8/layout/orgChart1"/>
    <dgm:cxn modelId="{EDAC6FDC-7A0E-46A6-82FF-91C8BD8F7C5C}" type="presParOf" srcId="{054D5731-B8A4-4C58-BE5B-22C87C471F50}" destId="{A07F9A78-052A-4A39-99EF-1BB49A153255}" srcOrd="6" destOrd="0" presId="urn:microsoft.com/office/officeart/2005/8/layout/orgChart1"/>
    <dgm:cxn modelId="{496A0C7E-6159-4D8E-8B3E-1BFE8F4F2E6A}" type="presParOf" srcId="{054D5731-B8A4-4C58-BE5B-22C87C471F50}" destId="{6896D690-92AB-451D-8979-806E129CB0CA}" srcOrd="7" destOrd="0" presId="urn:microsoft.com/office/officeart/2005/8/layout/orgChart1"/>
    <dgm:cxn modelId="{2C5C08D8-E0DE-406C-A788-34F29A6EFBFB}" type="presParOf" srcId="{6896D690-92AB-451D-8979-806E129CB0CA}" destId="{6436A016-1257-48C5-9B3E-7297AB9F80B7}" srcOrd="0" destOrd="0" presId="urn:microsoft.com/office/officeart/2005/8/layout/orgChart1"/>
    <dgm:cxn modelId="{3C2EE1EE-09A7-4DC1-9F08-F43AB2F1B761}" type="presParOf" srcId="{6436A016-1257-48C5-9B3E-7297AB9F80B7}" destId="{83ECEA90-CD00-47B6-A26A-DD414B8AD056}" srcOrd="0" destOrd="0" presId="urn:microsoft.com/office/officeart/2005/8/layout/orgChart1"/>
    <dgm:cxn modelId="{4F1390A6-3784-4CE2-A752-E615BA7CE98B}" type="presParOf" srcId="{6436A016-1257-48C5-9B3E-7297AB9F80B7}" destId="{3D010412-B263-4CC8-8C94-ED039288ED16}" srcOrd="1" destOrd="0" presId="urn:microsoft.com/office/officeart/2005/8/layout/orgChart1"/>
    <dgm:cxn modelId="{AEFC5901-701B-43AC-8578-A377AEAC15CE}" type="presParOf" srcId="{6896D690-92AB-451D-8979-806E129CB0CA}" destId="{BA7499A7-C55B-4071-80EB-945BF0C72E76}" srcOrd="1" destOrd="0" presId="urn:microsoft.com/office/officeart/2005/8/layout/orgChart1"/>
    <dgm:cxn modelId="{2CE0706F-91DC-48B8-B3D1-C8B9DB91FFBB}" type="presParOf" srcId="{6896D690-92AB-451D-8979-806E129CB0CA}" destId="{660E5A46-9F17-4AEB-98B7-515BEE4DD641}" srcOrd="2" destOrd="0" presId="urn:microsoft.com/office/officeart/2005/8/layout/orgChart1"/>
    <dgm:cxn modelId="{FF39D49B-F74C-4EB4-939E-0E163651E569}" type="presParOf" srcId="{054D5731-B8A4-4C58-BE5B-22C87C471F50}" destId="{1184059B-2935-4187-ACC0-1E8D5379CC6B}" srcOrd="8" destOrd="0" presId="urn:microsoft.com/office/officeart/2005/8/layout/orgChart1"/>
    <dgm:cxn modelId="{EF94B306-3391-4F33-A135-9A7B8ADC1168}" type="presParOf" srcId="{054D5731-B8A4-4C58-BE5B-22C87C471F50}" destId="{A110609C-1B2A-4677-9B01-8D648E5F6353}" srcOrd="9" destOrd="0" presId="urn:microsoft.com/office/officeart/2005/8/layout/orgChart1"/>
    <dgm:cxn modelId="{14933014-5FEF-47BD-B8E6-531F3019099E}" type="presParOf" srcId="{A110609C-1B2A-4677-9B01-8D648E5F6353}" destId="{01174B80-9E53-4DC8-81D4-8AF6DA73AB2A}" srcOrd="0" destOrd="0" presId="urn:microsoft.com/office/officeart/2005/8/layout/orgChart1"/>
    <dgm:cxn modelId="{547EF500-45E6-483F-B396-7C9228F123D7}" type="presParOf" srcId="{01174B80-9E53-4DC8-81D4-8AF6DA73AB2A}" destId="{889A968C-872C-4585-9116-3E31C3240F4F}" srcOrd="0" destOrd="0" presId="urn:microsoft.com/office/officeart/2005/8/layout/orgChart1"/>
    <dgm:cxn modelId="{2F842B40-85D2-41FA-9601-620B3A90BE22}" type="presParOf" srcId="{01174B80-9E53-4DC8-81D4-8AF6DA73AB2A}" destId="{74F699DA-E36B-4A95-AA7C-BBC71FA81478}" srcOrd="1" destOrd="0" presId="urn:microsoft.com/office/officeart/2005/8/layout/orgChart1"/>
    <dgm:cxn modelId="{795EF5E4-57C1-4F23-86C5-0E1DD8DF87F0}" type="presParOf" srcId="{A110609C-1B2A-4677-9B01-8D648E5F6353}" destId="{F98C0C35-B5A3-44D0-A201-5A36036A0EF3}" srcOrd="1" destOrd="0" presId="urn:microsoft.com/office/officeart/2005/8/layout/orgChart1"/>
    <dgm:cxn modelId="{047A8889-7EAD-4920-95CA-F7E9411F8A2A}" type="presParOf" srcId="{A110609C-1B2A-4677-9B01-8D648E5F6353}" destId="{F22876A6-E240-41EB-A8CD-567C1CEED692}" srcOrd="2" destOrd="0" presId="urn:microsoft.com/office/officeart/2005/8/layout/orgChart1"/>
    <dgm:cxn modelId="{CAC189E6-032C-433C-8A61-CA782B83C850}" type="presParOf" srcId="{054D5731-B8A4-4C58-BE5B-22C87C471F50}" destId="{9F88FFAE-FC42-425B-B958-587E048E1E08}" srcOrd="10" destOrd="0" presId="urn:microsoft.com/office/officeart/2005/8/layout/orgChart1"/>
    <dgm:cxn modelId="{B437A216-C17F-41B8-9974-34B8DAAE0199}" type="presParOf" srcId="{054D5731-B8A4-4C58-BE5B-22C87C471F50}" destId="{8ECF9727-E39C-4BB4-B5C2-290A1C322912}" srcOrd="11" destOrd="0" presId="urn:microsoft.com/office/officeart/2005/8/layout/orgChart1"/>
    <dgm:cxn modelId="{85B327C9-E017-4C5D-BFAF-0DB229CBFF61}" type="presParOf" srcId="{8ECF9727-E39C-4BB4-B5C2-290A1C322912}" destId="{BCE78152-D7B3-4582-AA9D-090B06D01B27}" srcOrd="0" destOrd="0" presId="urn:microsoft.com/office/officeart/2005/8/layout/orgChart1"/>
    <dgm:cxn modelId="{7EAB7351-FCA4-4A6E-869F-DBB144E68516}" type="presParOf" srcId="{BCE78152-D7B3-4582-AA9D-090B06D01B27}" destId="{CB521CE1-E888-4105-B3A6-FA086A5918EA}" srcOrd="0" destOrd="0" presId="urn:microsoft.com/office/officeart/2005/8/layout/orgChart1"/>
    <dgm:cxn modelId="{57EB5274-8211-4957-9B4B-5B1E6D492519}" type="presParOf" srcId="{BCE78152-D7B3-4582-AA9D-090B06D01B27}" destId="{1C52BBE9-7D3E-46AA-BED0-84CDD7184960}" srcOrd="1" destOrd="0" presId="urn:microsoft.com/office/officeart/2005/8/layout/orgChart1"/>
    <dgm:cxn modelId="{75E031E0-D52A-4378-B469-EFEFEB1EFD33}" type="presParOf" srcId="{8ECF9727-E39C-4BB4-B5C2-290A1C322912}" destId="{4ADCF061-2CB8-48E3-8C97-C27B5731119A}" srcOrd="1" destOrd="0" presId="urn:microsoft.com/office/officeart/2005/8/layout/orgChart1"/>
    <dgm:cxn modelId="{CFF6C326-DA5F-4583-B28A-764A7CDB4D1D}" type="presParOf" srcId="{8ECF9727-E39C-4BB4-B5C2-290A1C322912}" destId="{40D1445D-E108-4F85-BE5F-63B9D8BCB657}" srcOrd="2" destOrd="0" presId="urn:microsoft.com/office/officeart/2005/8/layout/orgChart1"/>
    <dgm:cxn modelId="{766AB6B5-330E-4904-923B-327125014841}" type="presParOf" srcId="{2FFB61D5-0A87-4B83-9894-0D0E40C3D86A}" destId="{44F05F66-191F-4CB0-B400-6F6F0E6FAD6E}" srcOrd="2" destOrd="0" presId="urn:microsoft.com/office/officeart/2005/8/layout/orgChart1"/>
    <dgm:cxn modelId="{9BCB0FD6-26F6-48D3-A3E8-8BE2899D5D1E}" type="presParOf" srcId="{44F05F66-191F-4CB0-B400-6F6F0E6FAD6E}" destId="{E8DAF9DD-8075-4372-9C88-351552D49421}" srcOrd="0" destOrd="0" presId="urn:microsoft.com/office/officeart/2005/8/layout/orgChart1"/>
    <dgm:cxn modelId="{BD5A62D7-9F66-4ADD-9CB0-6FBC8692B7BB}" type="presParOf" srcId="{44F05F66-191F-4CB0-B400-6F6F0E6FAD6E}" destId="{F0928CD0-20C8-4E6C-8C38-4D7C0145ED57}" srcOrd="1" destOrd="0" presId="urn:microsoft.com/office/officeart/2005/8/layout/orgChart1"/>
    <dgm:cxn modelId="{5C47FEC6-5194-4103-8604-737F2E70DB0A}" type="presParOf" srcId="{F0928CD0-20C8-4E6C-8C38-4D7C0145ED57}" destId="{3240E379-05C1-4FAE-8F6A-F650839A8CF3}" srcOrd="0" destOrd="0" presId="urn:microsoft.com/office/officeart/2005/8/layout/orgChart1"/>
    <dgm:cxn modelId="{23177DAF-EB9F-4515-9574-78EC93699E7D}" type="presParOf" srcId="{3240E379-05C1-4FAE-8F6A-F650839A8CF3}" destId="{9CCE5D27-C80B-448F-A24D-65D813219503}" srcOrd="0" destOrd="0" presId="urn:microsoft.com/office/officeart/2005/8/layout/orgChart1"/>
    <dgm:cxn modelId="{AB171CCB-F5AE-4E02-8F47-42D80D757E05}" type="presParOf" srcId="{3240E379-05C1-4FAE-8F6A-F650839A8CF3}" destId="{FB7710A1-6222-4805-B921-680088D3C99C}" srcOrd="1" destOrd="0" presId="urn:microsoft.com/office/officeart/2005/8/layout/orgChart1"/>
    <dgm:cxn modelId="{62D6310B-FD26-4D12-B058-B0BA3B4EB43C}" type="presParOf" srcId="{F0928CD0-20C8-4E6C-8C38-4D7C0145ED57}" destId="{0E3E5247-D851-40E7-A071-B2A4981CAD7D}" srcOrd="1" destOrd="0" presId="urn:microsoft.com/office/officeart/2005/8/layout/orgChart1"/>
    <dgm:cxn modelId="{9759F6AC-34E6-47AB-87BC-97CCE346CA1B}" type="presParOf" srcId="{F0928CD0-20C8-4E6C-8C38-4D7C0145ED57}" destId="{8AFCF347-1947-42A9-9C6E-7FB950EB657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B60B-FF96-4180-963F-53904C5C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PartCiud2</dc:creator>
  <cp:lastModifiedBy>PartCiud2</cp:lastModifiedBy>
  <cp:revision>1</cp:revision>
  <dcterms:created xsi:type="dcterms:W3CDTF">2023-02-27T12:44:00Z</dcterms:created>
  <dcterms:modified xsi:type="dcterms:W3CDTF">2023-02-27T12:45:00Z</dcterms:modified>
</cp:coreProperties>
</file>